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9" w:rsidRPr="00BB3C96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Times New Roman"/>
          <w:b/>
          <w:color w:val="4BACC6" w:themeColor="accent5"/>
          <w:sz w:val="52"/>
          <w:szCs w:val="52"/>
        </w:rPr>
      </w:pPr>
      <w:r w:rsidRPr="00402770">
        <w:rPr>
          <w:rFonts w:ascii="Times New Roman" w:hAnsi="Times New Roman" w:cs="Times New Roman"/>
          <w:noProof/>
          <w:color w:val="00B0F0"/>
          <w:lang w:eastAsia="en-GB"/>
        </w:rPr>
        <w:drawing>
          <wp:inline distT="0" distB="0" distL="0" distR="0">
            <wp:extent cx="681418" cy="577970"/>
            <wp:effectExtent l="19050" t="0" r="4382" b="0"/>
            <wp:docPr id="4" name="Picture 6" descr="C:\Users\comp2\AppData\Local\Microsoft\Windows\Temporary Internet Files\Content.IE5\I27WV43B\Medical_Legal_Partnershi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2\AppData\Local\Microsoft\Windows\Temporary Internet Files\Content.IE5\I27WV43B\Medical_Legal_Partnershi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6" cy="58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C96">
        <w:rPr>
          <w:rFonts w:ascii="Lucida Calligraphy" w:hAnsi="Lucida Calligraphy" w:cs="Times New Roman"/>
          <w:b/>
          <w:color w:val="4BACC6" w:themeColor="accent5"/>
          <w:sz w:val="56"/>
          <w:szCs w:val="56"/>
        </w:rPr>
        <w:t>MIFADELO GLOBAL FOUND</w:t>
      </w:r>
    </w:p>
    <w:p w:rsidR="00664F19" w:rsidRPr="00BB3C96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Times New Roman"/>
          <w:b/>
          <w:color w:val="C00000"/>
          <w:shd w:val="clear" w:color="auto" w:fill="FFFFFF"/>
        </w:rPr>
      </w:pPr>
      <w:r w:rsidRPr="00BB3C96">
        <w:rPr>
          <w:rFonts w:ascii="Lucida Calligraphy" w:hAnsi="Lucida Calligraphy" w:cs="Times New Roman"/>
          <w:b/>
          <w:color w:val="C00000"/>
          <w:shd w:val="clear" w:color="auto" w:fill="FFFFFF"/>
        </w:rPr>
        <w:t xml:space="preserve">Advancement of </w:t>
      </w:r>
      <w:r w:rsidR="006D3CC8">
        <w:rPr>
          <w:rFonts w:ascii="Lucida Calligraphy" w:hAnsi="Lucida Calligraphy" w:cs="Times New Roman"/>
          <w:b/>
          <w:color w:val="C00000"/>
          <w:shd w:val="clear" w:color="auto" w:fill="FFFFFF"/>
        </w:rPr>
        <w:t>Religious,</w:t>
      </w:r>
      <w:r w:rsidRPr="00BB3C96">
        <w:rPr>
          <w:rFonts w:ascii="Lucida Calligraphy" w:hAnsi="Lucida Calligraphy" w:cs="Times New Roman"/>
          <w:b/>
          <w:color w:val="C00000"/>
          <w:shd w:val="clear" w:color="auto" w:fill="FFFFFF"/>
        </w:rPr>
        <w:t>Health and Law</w:t>
      </w:r>
    </w:p>
    <w:p w:rsidR="00664F19" w:rsidRPr="00BB3C96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BB3C96">
        <w:rPr>
          <w:rFonts w:ascii="Times New Roman" w:hAnsi="Times New Roman" w:cs="Times New Roman"/>
          <w:b/>
          <w:color w:val="4BACC6" w:themeColor="accent5"/>
          <w:sz w:val="28"/>
          <w:szCs w:val="28"/>
          <w:shd w:val="clear" w:color="auto" w:fill="FFFFFF"/>
        </w:rPr>
        <w:t>Reg No: 11574147</w:t>
      </w:r>
    </w:p>
    <w:p w:rsidR="00664F19" w:rsidRPr="00BB3C96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B3C96">
        <w:rPr>
          <w:rFonts w:ascii="Times New Roman" w:hAnsi="Times New Roman" w:cs="Times New Roman"/>
          <w:sz w:val="24"/>
          <w:szCs w:val="24"/>
        </w:rPr>
        <w:t xml:space="preserve">92 Lower Road Belvedere London, </w:t>
      </w:r>
    </w:p>
    <w:p w:rsidR="00664F19" w:rsidRPr="00402770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02770">
        <w:rPr>
          <w:rFonts w:ascii="Times New Roman" w:hAnsi="Times New Roman" w:cs="Times New Roman"/>
          <w:sz w:val="28"/>
          <w:szCs w:val="28"/>
        </w:rPr>
        <w:t>DA17 6DZ</w:t>
      </w:r>
    </w:p>
    <w:p w:rsidR="00664F19" w:rsidRPr="00BB3C96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B3C96">
        <w:rPr>
          <w:rFonts w:ascii="Times New Roman" w:hAnsi="Times New Roman" w:cs="Times New Roman"/>
          <w:sz w:val="24"/>
          <w:szCs w:val="24"/>
        </w:rPr>
        <w:t>Ph: 01322435040.01322436313</w:t>
      </w:r>
    </w:p>
    <w:p w:rsidR="00664F19" w:rsidRPr="00BB3C96" w:rsidRDefault="00664F19" w:rsidP="00664F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BB3C96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E-mail: mifadelo@gmail.com</w:t>
      </w:r>
    </w:p>
    <w:p w:rsidR="00606DD0" w:rsidRPr="000A0663" w:rsidRDefault="00606DD0" w:rsidP="00606DD0">
      <w:pPr>
        <w:ind w:right="323"/>
        <w:jc w:val="right"/>
        <w:rPr>
          <w:rFonts w:ascii="Verdana" w:hAnsi="Verdana"/>
          <w:bCs/>
          <w:szCs w:val="22"/>
        </w:rPr>
      </w:pPr>
    </w:p>
    <w:p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/>
      </w:tblPr>
      <w:tblGrid>
        <w:gridCol w:w="10980"/>
      </w:tblGrid>
      <w:tr w:rsidR="00C844CB" w:rsidRPr="00606DD0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:rsidR="00C844CB" w:rsidRPr="007E6B11" w:rsidRDefault="00E30A9A" w:rsidP="00030400">
            <w:pPr>
              <w:pStyle w:val="Heading3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7E6B11">
              <w:rPr>
                <w:rFonts w:ascii="Cambria" w:hAnsi="Cambria" w:cs="Arial"/>
                <w:sz w:val="22"/>
                <w:szCs w:val="22"/>
              </w:rPr>
              <w:t>Job application f</w:t>
            </w:r>
            <w:r w:rsidR="00C844CB" w:rsidRPr="007E6B11">
              <w:rPr>
                <w:rFonts w:ascii="Cambria" w:hAnsi="Cambria" w:cs="Arial"/>
                <w:sz w:val="22"/>
                <w:szCs w:val="22"/>
              </w:rPr>
              <w:t>orm</w:t>
            </w:r>
          </w:p>
        </w:tc>
      </w:tr>
    </w:tbl>
    <w:p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5220"/>
      </w:tblGrid>
      <w:tr w:rsidR="00E10BCE" w:rsidRPr="00606DD0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E10BCE" w:rsidRPr="007E6B11" w:rsidRDefault="00E56B83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Vacancy t</w:t>
            </w:r>
            <w:r w:rsidR="000C5539" w:rsidRPr="007E6B11">
              <w:rPr>
                <w:rFonts w:ascii="Calibri" w:hAnsi="Calibri" w:cs="Arial"/>
                <w:bCs/>
                <w:szCs w:val="22"/>
                <w:lang w:val="en-US"/>
              </w:rPr>
              <w:t>itle</w:t>
            </w:r>
            <w:r w:rsidR="00E10BCE"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675D52" w:rsidRPr="00606DD0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75D52" w:rsidRPr="007E6B11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/>
      </w:tblPr>
      <w:tblGrid>
        <w:gridCol w:w="10908"/>
      </w:tblGrid>
      <w:tr w:rsidR="00000C8D" w:rsidRPr="00606DD0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000C8D" w:rsidRPr="007E6B11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420"/>
        <w:gridCol w:w="2520"/>
        <w:gridCol w:w="3420"/>
      </w:tblGrid>
      <w:tr w:rsidR="00000C8D" w:rsidRPr="007E6B11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7E6B11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Last n</w:t>
            </w:r>
            <w:r w:rsidR="00000C8D" w:rsidRPr="007E6B11">
              <w:rPr>
                <w:rFonts w:ascii="Calibri" w:hAnsi="Calibri" w:cs="Arial"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00C8D" w:rsidRPr="007E6B11" w:rsidRDefault="00E56B83">
            <w:pPr>
              <w:autoSpaceDE w:val="0"/>
              <w:autoSpaceDN w:val="0"/>
              <w:adjustRightInd w:val="0"/>
              <w:ind w:left="792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First n</w:t>
            </w:r>
            <w:r w:rsidR="00000C8D"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548"/>
        <w:gridCol w:w="9360"/>
      </w:tblGrid>
      <w:tr w:rsidR="00000C8D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000C8D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000C8D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420"/>
      </w:tblGrid>
      <w:tr w:rsidR="00000C8D" w:rsidRPr="007E6B11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alibri" w:hAnsi="Calibri" w:cs="Arial"/>
          <w:sz w:val="22"/>
          <w:szCs w:val="22"/>
        </w:rPr>
      </w:pPr>
      <w:r w:rsidRPr="007E6B11">
        <w:rPr>
          <w:rFonts w:ascii="Calibri" w:hAnsi="Calibri" w:cs="Arial"/>
          <w:sz w:val="22"/>
          <w:szCs w:val="22"/>
        </w:rPr>
        <w:tab/>
      </w:r>
      <w:r w:rsidRPr="007E6B11">
        <w:rPr>
          <w:rFonts w:ascii="Calibri" w:hAnsi="Calibri" w:cs="Arial"/>
          <w:sz w:val="22"/>
          <w:szCs w:val="22"/>
        </w:rPr>
        <w:tab/>
      </w:r>
      <w:r w:rsidRPr="007E6B11"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Look w:val="0000"/>
      </w:tblPr>
      <w:tblGrid>
        <w:gridCol w:w="2628"/>
        <w:gridCol w:w="2198"/>
        <w:gridCol w:w="2198"/>
        <w:gridCol w:w="2198"/>
      </w:tblGrid>
      <w:tr w:rsidR="000C5539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C5539" w:rsidRPr="007E6B11" w:rsidRDefault="000C5539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 xml:space="preserve">Home Telephone </w:t>
            </w:r>
            <w:r w:rsidR="00C844CB" w:rsidRPr="007E6B11">
              <w:rPr>
                <w:rFonts w:ascii="Calibri" w:hAnsi="Calibri" w:cs="Arial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 xml:space="preserve">Daytime Contact </w:t>
            </w:r>
            <w:r w:rsidR="00C844CB" w:rsidRPr="007E6B11">
              <w:rPr>
                <w:rFonts w:ascii="Calibri" w:hAnsi="Calibri" w:cs="Arial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6120"/>
      </w:tblGrid>
      <w:tr w:rsidR="00000C8D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7E6B11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:rsidR="000C5539" w:rsidRPr="007E6B11" w:rsidRDefault="000C5539" w:rsidP="00C844CB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 xml:space="preserve">National Insurance </w:t>
            </w:r>
            <w:r w:rsidR="00C844CB" w:rsidRPr="007E6B11">
              <w:rPr>
                <w:rFonts w:ascii="Calibri" w:hAnsi="Calibri" w:cs="Arial"/>
                <w:b/>
                <w:bCs/>
                <w:szCs w:val="22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A7304" w:rsidRPr="007E6B11" w:rsidRDefault="00FA7304">
      <w:pPr>
        <w:tabs>
          <w:tab w:val="left" w:pos="2520"/>
        </w:tabs>
        <w:rPr>
          <w:rFonts w:ascii="Calibri" w:hAnsi="Calibri" w:cs="Arial"/>
          <w:szCs w:val="22"/>
        </w:rPr>
      </w:pPr>
    </w:p>
    <w:tbl>
      <w:tblPr>
        <w:tblW w:w="0" w:type="auto"/>
        <w:tblLayout w:type="fixed"/>
        <w:tblLook w:val="0000"/>
      </w:tblPr>
      <w:tblGrid>
        <w:gridCol w:w="5920"/>
        <w:gridCol w:w="709"/>
        <w:gridCol w:w="546"/>
        <w:gridCol w:w="720"/>
      </w:tblGrid>
      <w:tr w:rsidR="00493BBC" w:rsidRPr="007E6B11" w:rsidTr="00BA5C2D">
        <w:trPr>
          <w:trHeight w:val="813"/>
        </w:trPr>
        <w:tc>
          <w:tcPr>
            <w:tcW w:w="5920" w:type="dxa"/>
            <w:vAlign w:val="center"/>
          </w:tcPr>
          <w:p w:rsidR="00493BBC" w:rsidRPr="007E6B11" w:rsidRDefault="00493BBC" w:rsidP="00BA5C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7E6B11">
              <w:rPr>
                <w:rFonts w:ascii="Calibri" w:hAnsi="Calibri" w:cs="Arial"/>
                <w:b/>
                <w:bCs/>
                <w:szCs w:val="22"/>
                <w:u w:val="single"/>
              </w:rPr>
              <w:t>Licence</w:t>
            </w:r>
          </w:p>
          <w:p w:rsidR="00493BBC" w:rsidRPr="007E6B11" w:rsidRDefault="00493BBC" w:rsidP="00BA5C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  <w:p w:rsidR="00493BBC" w:rsidRPr="007E6B11" w:rsidRDefault="00493BBC" w:rsidP="00BA5C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Do you hold a full, clean driving </w:t>
            </w:r>
            <w:r w:rsidRPr="007E6B11">
              <w:rPr>
                <w:rFonts w:ascii="Calibri" w:hAnsi="Calibri" w:cs="Arial"/>
                <w:szCs w:val="22"/>
              </w:rPr>
              <w:t>licence</w:t>
            </w: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:rsidR="00493BBC" w:rsidRPr="007E6B11" w:rsidRDefault="00493BBC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Calibri" w:hAnsi="Calibri" w:cs="Arial"/>
                <w:kern w:val="0"/>
                <w:szCs w:val="22"/>
              </w:rPr>
            </w:pPr>
            <w:r w:rsidRPr="007E6B11">
              <w:rPr>
                <w:rFonts w:ascii="Calibri" w:hAnsi="Calibri" w:cs="Arial"/>
                <w:kern w:val="0"/>
                <w:szCs w:val="22"/>
              </w:rPr>
              <w:t>Yes</w:t>
            </w:r>
          </w:p>
        </w:tc>
        <w:tc>
          <w:tcPr>
            <w:tcW w:w="546" w:type="dxa"/>
            <w:vAlign w:val="center"/>
          </w:tcPr>
          <w:p w:rsidR="00493BBC" w:rsidRPr="007E6B11" w:rsidRDefault="00493BBC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Calibri" w:hAnsi="Calibri" w:cs="Arial"/>
                <w:kern w:val="0"/>
                <w:szCs w:val="22"/>
              </w:rPr>
            </w:pPr>
            <w:r w:rsidRPr="007E6B11">
              <w:rPr>
                <w:rFonts w:ascii="Calibri" w:hAnsi="Calibri" w:cs="Arial"/>
                <w:kern w:val="0"/>
                <w:szCs w:val="22"/>
              </w:rPr>
              <w:t>No</w:t>
            </w:r>
          </w:p>
        </w:tc>
        <w:tc>
          <w:tcPr>
            <w:tcW w:w="720" w:type="dxa"/>
            <w:vAlign w:val="center"/>
          </w:tcPr>
          <w:p w:rsidR="00493BBC" w:rsidRPr="007E6B11" w:rsidRDefault="00493BBC" w:rsidP="00BA5C2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5"/>
      </w:tblGrid>
      <w:tr w:rsidR="00FA7304" w:rsidRPr="00606DD0" w:rsidTr="00606DD0">
        <w:trPr>
          <w:trHeight w:val="432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FA7304" w:rsidRPr="00606DD0" w:rsidRDefault="00BB14BC" w:rsidP="00BB14BC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 xml:space="preserve">    2. </w:t>
            </w:r>
            <w:r w:rsidR="00FA7304" w:rsidRPr="007E6B11">
              <w:rPr>
                <w:rFonts w:ascii="Cambria" w:hAnsi="Cambria" w:cs="Arial"/>
                <w:b/>
                <w:szCs w:val="22"/>
                <w:lang w:val="en-US"/>
              </w:rPr>
              <w:t>Preferred hours</w:t>
            </w:r>
          </w:p>
        </w:tc>
      </w:tr>
    </w:tbl>
    <w:p w:rsidR="00162CC7" w:rsidRDefault="00162CC7" w:rsidP="00FA7304">
      <w:pPr>
        <w:rPr>
          <w:rFonts w:cs="Arial"/>
          <w:szCs w:val="22"/>
        </w:rPr>
      </w:pPr>
    </w:p>
    <w:p w:rsidR="00BA5C2D" w:rsidRPr="007E6B11" w:rsidRDefault="00FA7304" w:rsidP="00FA7304">
      <w:pPr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>Please tick</w:t>
      </w:r>
    </w:p>
    <w:p w:rsidR="00FA7304" w:rsidRPr="007E6B11" w:rsidRDefault="003016D6" w:rsidP="00FA7304">
      <w:pPr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8.25pt;margin-top:8.05pt;width:20.25pt;height:2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L7KgIAAE8EAAAOAAAAZHJzL2Uyb0RvYy54bWysVNtu2zAMfR+wfxD0vtjxcmmNOEWXLsOA&#10;7gK0+wBZlmNhkqhJSuzs60vJaRZ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">
            <v:textbox>
              <w:txbxContent>
                <w:p w:rsidR="00C777F0" w:rsidRDefault="00C777F0" w:rsidP="00FA7304"/>
              </w:txbxContent>
            </v:textbox>
          </v:shape>
        </w:pict>
      </w:r>
      <w:r>
        <w:rPr>
          <w:rFonts w:ascii="Calibri" w:hAnsi="Calibri" w:cs="Arial"/>
          <w:noProof/>
          <w:szCs w:val="22"/>
        </w:rPr>
        <w:pict>
          <v:shape id="Text Box 9" o:spid="_x0000_s1027" type="#_x0000_t202" style="position:absolute;margin-left:303pt;margin-top:8.05pt;width:20.25pt;height:2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yLAIAAFY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">
            <v:textbox>
              <w:txbxContent>
                <w:p w:rsidR="00C777F0" w:rsidRDefault="00C777F0" w:rsidP="00FA7304"/>
              </w:txbxContent>
            </v:textbox>
          </v:shape>
        </w:pict>
      </w:r>
    </w:p>
    <w:p w:rsidR="00FA7304" w:rsidRPr="007E6B11" w:rsidRDefault="00E56B83" w:rsidP="00FA7304">
      <w:pPr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>Full-</w:t>
      </w:r>
      <w:r w:rsidR="00FA7304" w:rsidRPr="007E6B11">
        <w:rPr>
          <w:rFonts w:ascii="Calibri" w:hAnsi="Calibri" w:cs="Arial"/>
          <w:szCs w:val="22"/>
        </w:rPr>
        <w:t xml:space="preserve">time </w:t>
      </w:r>
      <w:r w:rsidR="00FA7304" w:rsidRPr="007E6B11">
        <w:rPr>
          <w:rFonts w:ascii="Calibri" w:hAnsi="Calibri" w:cs="Arial"/>
          <w:szCs w:val="22"/>
        </w:rPr>
        <w:tab/>
      </w:r>
      <w:r w:rsidR="00FA7304" w:rsidRPr="007E6B11">
        <w:rPr>
          <w:rFonts w:ascii="Calibri" w:hAnsi="Calibri" w:cs="Arial"/>
          <w:szCs w:val="22"/>
        </w:rPr>
        <w:tab/>
      </w:r>
      <w:r w:rsidR="00FA7304" w:rsidRPr="007E6B11">
        <w:rPr>
          <w:rFonts w:ascii="Calibri" w:hAnsi="Calibri" w:cs="Arial"/>
          <w:szCs w:val="22"/>
        </w:rPr>
        <w:tab/>
      </w:r>
      <w:r w:rsidR="00FA7304" w:rsidRPr="007E6B11">
        <w:rPr>
          <w:rFonts w:ascii="Calibri" w:hAnsi="Calibri" w:cs="Arial"/>
          <w:szCs w:val="22"/>
        </w:rPr>
        <w:tab/>
      </w:r>
      <w:r w:rsidR="00FA7304" w:rsidRPr="007E6B11">
        <w:rPr>
          <w:rFonts w:ascii="Calibri" w:hAnsi="Calibri" w:cs="Arial"/>
          <w:szCs w:val="22"/>
        </w:rPr>
        <w:tab/>
      </w:r>
      <w:r w:rsidRPr="007E6B11">
        <w:rPr>
          <w:rFonts w:ascii="Calibri" w:hAnsi="Calibri" w:cs="Arial"/>
          <w:szCs w:val="22"/>
        </w:rPr>
        <w:t>Part-</w:t>
      </w:r>
      <w:r w:rsidR="00FA7304" w:rsidRPr="007E6B11">
        <w:rPr>
          <w:rFonts w:ascii="Calibri" w:hAnsi="Calibri" w:cs="Arial"/>
          <w:szCs w:val="22"/>
        </w:rPr>
        <w:t xml:space="preserve">time </w:t>
      </w:r>
    </w:p>
    <w:p w:rsidR="00FA7304" w:rsidRPr="007E6B11" w:rsidRDefault="00FA7304" w:rsidP="00FA7304">
      <w:pPr>
        <w:rPr>
          <w:rFonts w:ascii="Calibri" w:hAnsi="Calibri" w:cs="Arial"/>
          <w:szCs w:val="22"/>
        </w:rPr>
      </w:pPr>
    </w:p>
    <w:p w:rsidR="00FA7304" w:rsidRPr="007E6B11" w:rsidRDefault="00E30A9A" w:rsidP="00FA7304">
      <w:pPr>
        <w:pStyle w:val="Heading3"/>
        <w:jc w:val="left"/>
        <w:rPr>
          <w:rFonts w:ascii="Calibri" w:hAnsi="Calibri" w:cs="Arial"/>
          <w:sz w:val="22"/>
          <w:szCs w:val="22"/>
        </w:rPr>
      </w:pPr>
      <w:r w:rsidRPr="007E6B11">
        <w:rPr>
          <w:rFonts w:ascii="Calibri" w:hAnsi="Calibri" w:cs="Arial"/>
          <w:bCs w:val="0"/>
          <w:sz w:val="22"/>
          <w:szCs w:val="22"/>
        </w:rPr>
        <w:t xml:space="preserve">We like our employees to be able </w:t>
      </w:r>
      <w:r w:rsidR="00FA7304" w:rsidRPr="007E6B11">
        <w:rPr>
          <w:rFonts w:ascii="Calibri" w:hAnsi="Calibri" w:cs="Arial"/>
          <w:bCs w:val="0"/>
          <w:sz w:val="22"/>
          <w:szCs w:val="22"/>
        </w:rPr>
        <w:t>to work flexibly across the week and need to know when other commitments mean you could not be available to work:</w:t>
      </w:r>
    </w:p>
    <w:p w:rsidR="00FA7304" w:rsidRPr="007E6B11" w:rsidRDefault="00FA7304" w:rsidP="00FA7304">
      <w:pPr>
        <w:rPr>
          <w:rFonts w:ascii="Calibri" w:hAnsi="Calibri" w:cs="Arial"/>
          <w:szCs w:val="22"/>
        </w:rPr>
      </w:pPr>
    </w:p>
    <w:p w:rsidR="00FA7304" w:rsidRPr="007E6B11" w:rsidRDefault="00FA7304" w:rsidP="00FA7304">
      <w:pPr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 xml:space="preserve">Please tick when you are </w:t>
      </w:r>
      <w:r w:rsidRPr="007E6B11">
        <w:rPr>
          <w:rFonts w:ascii="Calibri" w:hAnsi="Calibri" w:cs="Arial"/>
          <w:szCs w:val="22"/>
          <w:u w:val="single"/>
        </w:rPr>
        <w:t>unavailable</w:t>
      </w:r>
      <w:r w:rsidRPr="007E6B11">
        <w:rPr>
          <w:rFonts w:ascii="Calibri" w:hAnsi="Calibri" w:cs="Arial"/>
          <w:szCs w:val="22"/>
        </w:rPr>
        <w:t>:</w:t>
      </w:r>
    </w:p>
    <w:p w:rsidR="00FA7304" w:rsidRPr="007E6B11" w:rsidRDefault="00FA7304" w:rsidP="00FA7304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00"/>
        <w:gridCol w:w="1293"/>
        <w:gridCol w:w="1294"/>
        <w:gridCol w:w="1294"/>
        <w:gridCol w:w="1293"/>
        <w:gridCol w:w="1294"/>
        <w:gridCol w:w="1294"/>
        <w:gridCol w:w="1294"/>
      </w:tblGrid>
      <w:tr w:rsidR="00FA7304" w:rsidRPr="007E6B11" w:rsidTr="00606DD0">
        <w:tc>
          <w:tcPr>
            <w:tcW w:w="1400" w:type="dxa"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93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Mon</w:t>
            </w:r>
          </w:p>
        </w:tc>
        <w:tc>
          <w:tcPr>
            <w:tcW w:w="1294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Tues</w:t>
            </w:r>
          </w:p>
        </w:tc>
        <w:tc>
          <w:tcPr>
            <w:tcW w:w="1294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Weds</w:t>
            </w:r>
          </w:p>
        </w:tc>
        <w:tc>
          <w:tcPr>
            <w:tcW w:w="1293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Thurs</w:t>
            </w:r>
          </w:p>
        </w:tc>
        <w:tc>
          <w:tcPr>
            <w:tcW w:w="1294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Fri</w:t>
            </w:r>
          </w:p>
        </w:tc>
        <w:tc>
          <w:tcPr>
            <w:tcW w:w="1294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Sat</w:t>
            </w:r>
          </w:p>
        </w:tc>
        <w:tc>
          <w:tcPr>
            <w:tcW w:w="1294" w:type="dxa"/>
            <w:hideMark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Sun</w:t>
            </w:r>
          </w:p>
        </w:tc>
      </w:tr>
      <w:tr w:rsidR="00FA7304" w:rsidRPr="007E6B11" w:rsidTr="00606DD0">
        <w:tc>
          <w:tcPr>
            <w:tcW w:w="1400" w:type="dxa"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Morning</w:t>
            </w:r>
          </w:p>
        </w:tc>
        <w:tc>
          <w:tcPr>
            <w:tcW w:w="1293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3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</w:tr>
      <w:tr w:rsidR="00FA7304" w:rsidRPr="007E6B11" w:rsidTr="00606DD0">
        <w:tc>
          <w:tcPr>
            <w:tcW w:w="1400" w:type="dxa"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lastRenderedPageBreak/>
              <w:t>Afternoon</w:t>
            </w:r>
          </w:p>
        </w:tc>
        <w:tc>
          <w:tcPr>
            <w:tcW w:w="1293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3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</w:tr>
      <w:tr w:rsidR="00FA7304" w:rsidRPr="007E6B11" w:rsidTr="00606DD0">
        <w:tc>
          <w:tcPr>
            <w:tcW w:w="1400" w:type="dxa"/>
          </w:tcPr>
          <w:p w:rsidR="00FA7304" w:rsidRPr="007E6B11" w:rsidRDefault="00FA7304">
            <w:pPr>
              <w:rPr>
                <w:rFonts w:ascii="Calibri" w:hAnsi="Calibri" w:cs="Arial"/>
                <w:b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Evening</w:t>
            </w:r>
          </w:p>
        </w:tc>
        <w:tc>
          <w:tcPr>
            <w:tcW w:w="1293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3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94" w:type="dxa"/>
          </w:tcPr>
          <w:p w:rsidR="00FA7304" w:rsidRPr="007E6B11" w:rsidRDefault="00FA7304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FA7304" w:rsidRPr="00606DD0" w:rsidRDefault="00FA7304">
      <w:pPr>
        <w:rPr>
          <w:rFonts w:cs="Arial"/>
        </w:rPr>
      </w:pPr>
    </w:p>
    <w:p w:rsidR="00FA7304" w:rsidRPr="00606DD0" w:rsidRDefault="00FA7304">
      <w:pPr>
        <w:rPr>
          <w:rFonts w:cs="Arial"/>
        </w:rPr>
      </w:pPr>
    </w:p>
    <w:p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/>
      </w:tblPr>
      <w:tblGrid>
        <w:gridCol w:w="11088"/>
      </w:tblGrid>
      <w:tr w:rsidR="00000C8D" w:rsidRPr="00606DD0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:rsidR="00000C8D" w:rsidRPr="00606DD0" w:rsidRDefault="0021053B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3</w:t>
            </w: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  <w:r w:rsidR="00FF1FBD" w:rsidRPr="007E6B11">
              <w:rPr>
                <w:rFonts w:ascii="Cambria" w:hAnsi="Cambria"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/>
      </w:tblPr>
      <w:tblGrid>
        <w:gridCol w:w="2661"/>
        <w:gridCol w:w="2182"/>
        <w:gridCol w:w="4384"/>
        <w:gridCol w:w="1888"/>
      </w:tblGrid>
      <w:tr w:rsidR="00F05A0E" w:rsidRPr="00606DD0" w:rsidTr="00606DD0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7E6B11" w:rsidRDefault="00FF1FBD" w:rsidP="00F24F4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School</w:t>
            </w:r>
            <w:r w:rsidR="000879BE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(11+)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7E6B11" w:rsidRDefault="00E56B83" w:rsidP="00F24F4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:rsidR="0069600C" w:rsidRPr="007E6B11" w:rsidRDefault="00FF1FBD" w:rsidP="00F24F4F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Qualification</w:t>
            </w:r>
          </w:p>
          <w:p w:rsidR="00FF1FBD" w:rsidRPr="007E6B11" w:rsidRDefault="00FF1FBD" w:rsidP="00F24F4F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7E6B11" w:rsidRDefault="00E56B83" w:rsidP="00F24F4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Date o</w:t>
            </w:r>
            <w:r w:rsidR="00FF1FBD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606DD0">
        <w:trPr>
          <w:trHeight w:val="259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879BE" w:rsidRPr="00606DD0" w:rsidTr="00606DD0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0879BE" w:rsidRPr="007E6B11" w:rsidRDefault="000879BE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0879BE" w:rsidRPr="007E6B11" w:rsidRDefault="00E56B83" w:rsidP="00F24F4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Study d</w:t>
            </w:r>
            <w:r w:rsidR="000879BE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:rsidR="0069600C" w:rsidRPr="007E6B11" w:rsidRDefault="000879BE" w:rsidP="00F24F4F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Qualification</w:t>
            </w:r>
          </w:p>
          <w:p w:rsidR="000879BE" w:rsidRPr="007E6B11" w:rsidRDefault="000879BE" w:rsidP="00F24F4F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0879BE" w:rsidRPr="007E6B11" w:rsidRDefault="00E56B83" w:rsidP="00F24F4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Date o</w:t>
            </w:r>
            <w:r w:rsidR="000879BE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F05A0E" w:rsidRPr="00606DD0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7E6B11" w:rsidRDefault="000879BE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7E6B11" w:rsidRDefault="000879BE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7E6B11" w:rsidRDefault="000879BE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7E6B11" w:rsidRDefault="000879BE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F05A0E" w:rsidRPr="00606DD0" w:rsidTr="00606DD0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7E6B11" w:rsidRDefault="000879BE" w:rsidP="003C39B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Ongoing Professional Development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7E6B11" w:rsidRDefault="00FF1FBD" w:rsidP="003C39B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</w:t>
            </w:r>
            <w:r w:rsidR="0018106C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tudy</w:t>
            </w:r>
            <w:r w:rsidR="00E56B83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d</w:t>
            </w:r>
            <w:r w:rsidR="00F05A0E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:rsidR="0069600C" w:rsidRPr="007E6B11" w:rsidRDefault="0018106C" w:rsidP="003C39B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Qualification</w:t>
            </w:r>
          </w:p>
          <w:p w:rsidR="00FF1FBD" w:rsidRPr="007E6B11" w:rsidRDefault="0006331C" w:rsidP="003C39B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7E6B11" w:rsidRDefault="00E56B83" w:rsidP="003C39B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Date o</w:t>
            </w:r>
            <w:r w:rsidR="0018106C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606DD0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7E6B11" w:rsidRDefault="00FF1FBD" w:rsidP="00F24F4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/>
      </w:tblPr>
      <w:tblGrid>
        <w:gridCol w:w="8"/>
        <w:gridCol w:w="11080"/>
        <w:gridCol w:w="72"/>
      </w:tblGrid>
      <w:tr w:rsidR="003C39BC" w:rsidRPr="00606DD0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3C39BC" w:rsidRPr="007E6B11" w:rsidRDefault="003C39BC" w:rsidP="003C39B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BC" w:rsidRPr="007E6B11" w:rsidRDefault="003C39BC" w:rsidP="00F24F4F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Please </w:t>
            </w:r>
            <w:r w:rsidR="000F162D" w:rsidRPr="007E6B11">
              <w:rPr>
                <w:rFonts w:ascii="Calibri" w:hAnsi="Calibri" w:cs="Arial"/>
                <w:szCs w:val="22"/>
                <w:lang w:val="en-US"/>
              </w:rPr>
              <w:t xml:space="preserve">use the space below to </w:t>
            </w: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give details of any training or non-qualification based development which is relevant to the post and supports your application. </w:t>
            </w:r>
          </w:p>
        </w:tc>
      </w:tr>
    </w:tbl>
    <w:p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/>
      </w:tblPr>
      <w:tblGrid>
        <w:gridCol w:w="4852"/>
        <w:gridCol w:w="6236"/>
      </w:tblGrid>
      <w:tr w:rsidR="003C39BC" w:rsidRPr="00606DD0" w:rsidTr="00606DD0">
        <w:trPr>
          <w:cantSplit/>
          <w:trHeight w:val="441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3C39BC" w:rsidRPr="007E6B11" w:rsidRDefault="003C39BC" w:rsidP="00F24F4F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6236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3C39BC" w:rsidRPr="007E6B11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7E6B11">
              <w:rPr>
                <w:rFonts w:ascii="Cambria" w:hAnsi="Cambria" w:cs="Arial"/>
                <w:b/>
                <w:bCs/>
                <w:szCs w:val="22"/>
              </w:rPr>
              <w:t xml:space="preserve">Course Details </w:t>
            </w:r>
          </w:p>
          <w:p w:rsidR="003C39BC" w:rsidRPr="007E6B11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7E6B11">
              <w:rPr>
                <w:rFonts w:ascii="Cambria" w:hAnsi="Cambria" w:cs="Arial"/>
                <w:b/>
                <w:bCs/>
                <w:szCs w:val="22"/>
              </w:rPr>
              <w:t xml:space="preserve">(including length of course/nature of training) </w:t>
            </w:r>
          </w:p>
        </w:tc>
      </w:tr>
      <w:tr w:rsidR="003C39BC" w:rsidRPr="00606DD0">
        <w:trPr>
          <w:trHeight w:val="1663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</w:tcPr>
          <w:p w:rsidR="003C39BC" w:rsidRPr="00606DD0" w:rsidRDefault="003C39BC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8" w:space="0" w:color="808080"/>
            </w:tcBorders>
            <w:shd w:val="clear" w:color="auto" w:fill="auto"/>
          </w:tcPr>
          <w:p w:rsidR="003C39BC" w:rsidRPr="00606DD0" w:rsidRDefault="003C39BC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/>
      </w:tblPr>
      <w:tblGrid>
        <w:gridCol w:w="11088"/>
      </w:tblGrid>
      <w:tr w:rsidR="00FF1FBD" w:rsidRPr="00606DD0" w:rsidTr="00606DD0">
        <w:trPr>
          <w:trHeight w:val="491"/>
        </w:trPr>
        <w:tc>
          <w:tcPr>
            <w:tcW w:w="11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FF1FBD" w:rsidRPr="007E6B11" w:rsidRDefault="000879BE" w:rsidP="000879BE">
            <w:pPr>
              <w:pStyle w:val="Default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Current Membership of any Professional Body/</w:t>
            </w:r>
            <w:r w:rsidR="006D3CC8" w:rsidRPr="007E6B11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Organization</w:t>
            </w:r>
          </w:p>
        </w:tc>
      </w:tr>
      <w:tr w:rsidR="00FF1FBD" w:rsidRPr="00606DD0" w:rsidTr="00606DD0">
        <w:trPr>
          <w:trHeight w:val="397"/>
        </w:trPr>
        <w:tc>
          <w:tcPr>
            <w:tcW w:w="1108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B0E38" w:rsidRPr="007E6B11" w:rsidRDefault="00FF1FBD" w:rsidP="00F24F4F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>Please give details:</w:t>
            </w:r>
          </w:p>
          <w:p w:rsidR="00574F67" w:rsidRPr="00606DD0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0F162D" w:rsidRPr="00606DD0" w:rsidRDefault="000F162D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/>
      </w:tblPr>
      <w:tblGrid>
        <w:gridCol w:w="11088"/>
      </w:tblGrid>
      <w:tr w:rsidR="00590BBD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590BBD" w:rsidRPr="00162CC7" w:rsidRDefault="0021053B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E56B83" w:rsidRPr="007E6B11">
              <w:rPr>
                <w:rFonts w:ascii="Cambria" w:hAnsi="Cambria" w:cs="Arial"/>
                <w:sz w:val="22"/>
                <w:szCs w:val="22"/>
                <w:lang w:val="en-US"/>
              </w:rPr>
              <w:t>Employment h</w:t>
            </w:r>
            <w:r w:rsidR="00590BBD" w:rsidRPr="007E6B11">
              <w:rPr>
                <w:rFonts w:ascii="Cambria" w:hAnsi="Cambria" w:cs="Arial"/>
                <w:sz w:val="22"/>
                <w:szCs w:val="22"/>
                <w:lang w:val="en-US"/>
              </w:rPr>
              <w:t>istory</w:t>
            </w:r>
          </w:p>
        </w:tc>
      </w:tr>
      <w:tr w:rsidR="00590BBD" w:rsidRPr="00606DD0">
        <w:trPr>
          <w:trHeight w:val="698"/>
        </w:trPr>
        <w:tc>
          <w:tcPr>
            <w:tcW w:w="11088" w:type="dxa"/>
            <w:shd w:val="clear" w:color="auto" w:fill="auto"/>
            <w:vAlign w:val="center"/>
          </w:tcPr>
          <w:p w:rsidR="00590BBD" w:rsidRPr="007E6B11" w:rsidRDefault="00E56B83" w:rsidP="00F24F4F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Previous e</w:t>
            </w:r>
            <w:r w:rsidR="00590BBD"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mployment:  </w:t>
            </w:r>
            <w:r w:rsidR="00590BBD" w:rsidRPr="007E6B11">
              <w:rPr>
                <w:rFonts w:ascii="Calibri" w:hAnsi="Calibri" w:cs="Arial"/>
                <w:szCs w:val="22"/>
              </w:rPr>
              <w:t>Please include any previous experience (paid or unpaid), starting with the most recent first.</w:t>
            </w:r>
          </w:p>
        </w:tc>
      </w:tr>
    </w:tbl>
    <w:p w:rsidR="00015F44" w:rsidRPr="00606DD0" w:rsidRDefault="00015F44" w:rsidP="00015F44">
      <w:pPr>
        <w:tabs>
          <w:tab w:val="left" w:pos="2520"/>
        </w:tabs>
        <w:rPr>
          <w:rFonts w:cs="Arial"/>
          <w:szCs w:val="22"/>
        </w:rPr>
      </w:pPr>
    </w:p>
    <w:p w:rsidR="00015F44" w:rsidRPr="00606DD0" w:rsidRDefault="00015F44" w:rsidP="00015F44">
      <w:pPr>
        <w:tabs>
          <w:tab w:val="left" w:pos="2520"/>
        </w:tabs>
        <w:rPr>
          <w:rFonts w:cs="Arial"/>
          <w:szCs w:val="22"/>
        </w:rPr>
      </w:pPr>
    </w:p>
    <w:p w:rsidR="00A62F23" w:rsidRPr="007E6B11" w:rsidRDefault="00015F44" w:rsidP="00015F44">
      <w:pPr>
        <w:tabs>
          <w:tab w:val="left" w:pos="2520"/>
        </w:tabs>
        <w:rPr>
          <w:rFonts w:ascii="Cambria" w:hAnsi="Cambria" w:cs="Arial"/>
          <w:b/>
          <w:szCs w:val="22"/>
          <w:u w:val="single"/>
        </w:rPr>
      </w:pPr>
      <w:r w:rsidRPr="007E6B11">
        <w:rPr>
          <w:rFonts w:ascii="Cambria" w:hAnsi="Cambria" w:cs="Arial"/>
          <w:b/>
          <w:szCs w:val="22"/>
          <w:u w:val="single"/>
        </w:rPr>
        <w:t>Current or most recent employer</w:t>
      </w:r>
    </w:p>
    <w:p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p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000C8D" w:rsidRPr="007E6B11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Name of e</w:t>
            </w:r>
            <w:r w:rsidR="00000C8D" w:rsidRPr="007E6B11">
              <w:rPr>
                <w:rFonts w:ascii="Calibri" w:hAnsi="Calibri"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548"/>
        <w:gridCol w:w="9540"/>
      </w:tblGrid>
      <w:tr w:rsidR="00000C8D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000C8D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000C8D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90BBD" w:rsidRPr="007E6B11" w:rsidRDefault="00590BB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/>
            </w:tblPr>
            <w:tblGrid>
              <w:gridCol w:w="1800"/>
              <w:gridCol w:w="2700"/>
            </w:tblGrid>
            <w:tr w:rsidR="00590BBD" w:rsidRPr="007E6B11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:rsidR="00590BBD" w:rsidRPr="007E6B11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</w:pPr>
                  <w:r w:rsidRPr="007E6B11"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:rsidR="00590BBD" w:rsidRPr="007E6B11" w:rsidRDefault="00590BBD" w:rsidP="00F24F4F">
                  <w:pPr>
                    <w:tabs>
                      <w:tab w:val="left" w:pos="2520"/>
                    </w:tabs>
                    <w:rPr>
                      <w:rFonts w:ascii="Calibri" w:hAnsi="Calibri" w:cs="Arial"/>
                      <w:szCs w:val="22"/>
                    </w:rPr>
                  </w:pPr>
                </w:p>
              </w:tc>
            </w:tr>
          </w:tbl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8352"/>
      </w:tblGrid>
      <w:tr w:rsidR="00000C8D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00C8D" w:rsidRPr="007E6B11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Position h</w:t>
            </w:r>
            <w:r w:rsidR="00904971" w:rsidRPr="007E6B11">
              <w:rPr>
                <w:rFonts w:ascii="Calibri" w:hAnsi="Calibri" w:cs="Arial"/>
                <w:bCs/>
                <w:szCs w:val="22"/>
                <w:lang w:val="en-US"/>
              </w:rPr>
              <w:t>eld</w:t>
            </w:r>
            <w:r w:rsidR="00000C8D"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2340"/>
        <w:gridCol w:w="2340"/>
        <w:gridCol w:w="3672"/>
      </w:tblGrid>
      <w:tr w:rsidR="003D55BD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3D55BD" w:rsidRPr="007E6B11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Date s</w:t>
            </w:r>
            <w:r w:rsidR="003D55BD" w:rsidRPr="007E6B11">
              <w:rPr>
                <w:rFonts w:ascii="Calibri" w:hAnsi="Calibri"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D55BD" w:rsidRPr="007E6B11" w:rsidRDefault="003D55B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3D55BD" w:rsidRPr="007E6B11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Leaving d</w:t>
            </w:r>
            <w:r w:rsidR="0021053B" w:rsidRPr="007E6B11">
              <w:rPr>
                <w:rFonts w:ascii="Calibri" w:hAnsi="Calibri"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D55BD" w:rsidRPr="007E6B11" w:rsidRDefault="003D55BD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21053B" w:rsidRPr="007E6B11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1053B" w:rsidRPr="007E6B11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Reason for l</w:t>
            </w:r>
            <w:r w:rsidR="0021053B" w:rsidRPr="007E6B11">
              <w:rPr>
                <w:rFonts w:ascii="Calibri" w:hAnsi="Calibri" w:cs="Arial"/>
                <w:bCs/>
                <w:szCs w:val="22"/>
                <w:lang w:val="en-US"/>
              </w:rPr>
              <w:t>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053B" w:rsidRPr="007E6B11" w:rsidRDefault="0021053B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590BBD" w:rsidRPr="007E6B11" w:rsidRDefault="00590BB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1733"/>
        <w:gridCol w:w="4252"/>
        <w:gridCol w:w="2367"/>
      </w:tblGrid>
      <w:tr w:rsidR="001069BC" w:rsidRPr="007E6B11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75D52" w:rsidRPr="007E6B11" w:rsidRDefault="001069BC" w:rsidP="00590BBD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Salary</w:t>
            </w:r>
            <w:r w:rsidR="00675D52"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 on </w:t>
            </w:r>
          </w:p>
          <w:p w:rsidR="001069BC" w:rsidRPr="007E6B11" w:rsidRDefault="00675D52" w:rsidP="00590BBD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leaving this post</w:t>
            </w:r>
            <w:r w:rsidR="001069BC"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1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069BC" w:rsidRPr="007E6B11" w:rsidRDefault="001069BC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02852" w:rsidRPr="007E6B11" w:rsidRDefault="00E56B83" w:rsidP="00574F67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Contact name of line m</w:t>
            </w:r>
            <w:r w:rsidR="00602852" w:rsidRPr="007E6B11">
              <w:rPr>
                <w:rFonts w:ascii="Calibri" w:hAnsi="Calibri" w:cs="Arial"/>
                <w:bCs/>
                <w:szCs w:val="22"/>
                <w:lang w:val="en-US"/>
              </w:rPr>
              <w:t>anager for reference</w:t>
            </w:r>
            <w:r w:rsidR="00574F67"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069BC" w:rsidRPr="007E6B11" w:rsidRDefault="001069BC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9F6A64" w:rsidRPr="007E6B11" w:rsidRDefault="009F6A64" w:rsidP="009F6A64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3348"/>
        <w:gridCol w:w="7632"/>
      </w:tblGrid>
      <w:tr w:rsidR="009F6A64" w:rsidRPr="007E6B11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:rsidR="009F6A64" w:rsidRPr="007E6B11" w:rsidRDefault="009F6A64" w:rsidP="00D115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9F6A64" w:rsidRPr="00606DD0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9F6A64" w:rsidRPr="00606DD0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:rsidR="00000C8D" w:rsidRPr="00606DD0" w:rsidRDefault="00000C8D">
      <w:pPr>
        <w:tabs>
          <w:tab w:val="left" w:pos="2520"/>
        </w:tabs>
        <w:rPr>
          <w:rFonts w:cs="Arial"/>
          <w:szCs w:val="22"/>
        </w:rPr>
      </w:pPr>
    </w:p>
    <w:p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:rsidR="000F162D" w:rsidRPr="007E6B11" w:rsidRDefault="008806E7">
      <w:pPr>
        <w:tabs>
          <w:tab w:val="left" w:pos="2520"/>
        </w:tabs>
        <w:rPr>
          <w:rFonts w:ascii="Cambria" w:hAnsi="Cambria" w:cs="Arial"/>
          <w:b/>
          <w:szCs w:val="22"/>
          <w:u w:val="single"/>
        </w:rPr>
      </w:pPr>
      <w:r w:rsidRPr="007E6B11">
        <w:rPr>
          <w:rFonts w:ascii="Cambria" w:hAnsi="Cambria" w:cs="Arial"/>
          <w:b/>
          <w:szCs w:val="22"/>
          <w:u w:val="single"/>
        </w:rPr>
        <w:t>Previous employer</w:t>
      </w:r>
    </w:p>
    <w:p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F54CE2" w:rsidRPr="007E6B11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54CE2" w:rsidRPr="007E6B11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Name of e</w:t>
            </w:r>
            <w:r w:rsidR="00F54CE2" w:rsidRPr="007E6B11">
              <w:rPr>
                <w:rFonts w:ascii="Calibri" w:hAnsi="Calibri"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54CE2" w:rsidRPr="007E6B11" w:rsidRDefault="00F54CE2" w:rsidP="00F54CE2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548"/>
        <w:gridCol w:w="9540"/>
      </w:tblGrid>
      <w:tr w:rsidR="00F54CE2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54CE2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54CE2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/>
            </w:tblPr>
            <w:tblGrid>
              <w:gridCol w:w="1800"/>
              <w:gridCol w:w="2700"/>
            </w:tblGrid>
            <w:tr w:rsidR="00F54CE2" w:rsidRPr="007E6B11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:rsidR="00F54CE2" w:rsidRPr="007E6B11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</w:pPr>
                  <w:r w:rsidRPr="007E6B11"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:rsidR="00F54CE2" w:rsidRPr="007E6B11" w:rsidRDefault="00F54CE2" w:rsidP="00F24F4F">
                  <w:pPr>
                    <w:tabs>
                      <w:tab w:val="left" w:pos="2520"/>
                    </w:tabs>
                    <w:rPr>
                      <w:rFonts w:ascii="Calibri" w:hAnsi="Calibri" w:cs="Arial"/>
                      <w:szCs w:val="22"/>
                    </w:rPr>
                  </w:pPr>
                </w:p>
              </w:tc>
            </w:tr>
          </w:tbl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54CE2" w:rsidRPr="007E6B11" w:rsidRDefault="00F54CE2" w:rsidP="00F54CE2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8352"/>
      </w:tblGrid>
      <w:tr w:rsidR="00F54CE2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54CE2" w:rsidRPr="007E6B11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Position h</w:t>
            </w:r>
            <w:r w:rsidR="00F54CE2" w:rsidRPr="007E6B11">
              <w:rPr>
                <w:rFonts w:ascii="Calibri" w:hAnsi="Calibri" w:cs="Arial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9F6A64" w:rsidRPr="007E6B11" w:rsidRDefault="009F6A64" w:rsidP="009F6A64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2340"/>
        <w:gridCol w:w="2340"/>
        <w:gridCol w:w="3672"/>
      </w:tblGrid>
      <w:tr w:rsidR="009F6A64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9F6A64" w:rsidRPr="007E6B11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Date s</w:t>
            </w:r>
            <w:r w:rsidR="009F6A64" w:rsidRPr="007E6B11">
              <w:rPr>
                <w:rFonts w:ascii="Calibri" w:hAnsi="Calibri"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F6A64" w:rsidRPr="007E6B11" w:rsidRDefault="009F6A64" w:rsidP="00D1157A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9F6A64" w:rsidRPr="007E6B11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Leaving d</w:t>
            </w:r>
            <w:r w:rsidR="0021053B" w:rsidRPr="007E6B11">
              <w:rPr>
                <w:rFonts w:ascii="Calibri" w:hAnsi="Calibri"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F6A64" w:rsidRPr="007E6B11" w:rsidRDefault="009F6A64" w:rsidP="00D1157A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21053B" w:rsidRPr="007E6B11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1053B" w:rsidRPr="007E6B11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053B" w:rsidRPr="007E6B11" w:rsidRDefault="0021053B" w:rsidP="00D1157A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9F6A64" w:rsidRPr="007E6B11" w:rsidRDefault="009F6A64" w:rsidP="009F6A64">
      <w:pPr>
        <w:pStyle w:val="TinyText"/>
        <w:rPr>
          <w:rFonts w:ascii="Calibri" w:hAnsi="Calibri" w:cs="Arial"/>
          <w:sz w:val="22"/>
          <w:szCs w:val="22"/>
        </w:rPr>
      </w:pPr>
    </w:p>
    <w:p w:rsidR="00F54CE2" w:rsidRPr="007E6B11" w:rsidRDefault="00F54CE2" w:rsidP="00F54CE2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2016"/>
        <w:gridCol w:w="4111"/>
        <w:gridCol w:w="2225"/>
      </w:tblGrid>
      <w:tr w:rsidR="00F54CE2" w:rsidRPr="007E6B11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75D52" w:rsidRPr="007E6B11" w:rsidRDefault="00675D52" w:rsidP="00F24F4F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Salary on </w:t>
            </w:r>
          </w:p>
          <w:p w:rsidR="00F54CE2" w:rsidRPr="007E6B11" w:rsidRDefault="00675D52" w:rsidP="00F24F4F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leaving this post:</w:t>
            </w:r>
          </w:p>
        </w:tc>
        <w:tc>
          <w:tcPr>
            <w:tcW w:w="2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E56B83" w:rsidP="00574F67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Contact name of line m</w:t>
            </w:r>
            <w:r w:rsidR="00602852" w:rsidRPr="007E6B11">
              <w:rPr>
                <w:rFonts w:ascii="Calibri" w:hAnsi="Calibri" w:cs="Arial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54CE2" w:rsidRPr="007E6B11" w:rsidRDefault="00F54CE2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54CE2" w:rsidRPr="007E6B11" w:rsidRDefault="00F54CE2" w:rsidP="00F54CE2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3348"/>
        <w:gridCol w:w="7632"/>
      </w:tblGrid>
      <w:tr w:rsidR="00F54CE2" w:rsidRPr="007E6B11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:rsidR="00F54CE2" w:rsidRPr="007E6B11" w:rsidRDefault="00F54CE2" w:rsidP="00F24F4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54CE2" w:rsidRPr="007E6B11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54CE2" w:rsidRPr="007E6B11" w:rsidRDefault="00F54CE2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Arial"/>
                <w:szCs w:val="22"/>
              </w:rPr>
            </w:pPr>
          </w:p>
        </w:tc>
      </w:tr>
      <w:tr w:rsidR="009F6A64" w:rsidRPr="00606DD0" w:rsidTr="00606DD0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:rsidR="008806E7" w:rsidRPr="007E6B11" w:rsidRDefault="008806E7" w:rsidP="008806E7">
      <w:pPr>
        <w:tabs>
          <w:tab w:val="left" w:pos="2520"/>
        </w:tabs>
        <w:rPr>
          <w:rFonts w:ascii="Cambria" w:hAnsi="Cambria" w:cs="Arial"/>
          <w:b/>
          <w:szCs w:val="22"/>
          <w:u w:val="single"/>
        </w:rPr>
      </w:pPr>
      <w:r w:rsidRPr="007E6B11">
        <w:rPr>
          <w:rFonts w:ascii="Cambria" w:hAnsi="Cambria" w:cs="Arial"/>
          <w:b/>
          <w:szCs w:val="22"/>
          <w:u w:val="single"/>
        </w:rPr>
        <w:t>Previous employer</w:t>
      </w:r>
    </w:p>
    <w:p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448"/>
        <w:gridCol w:w="8640"/>
      </w:tblGrid>
      <w:tr w:rsidR="00F05A0E" w:rsidRPr="007E6B11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05A0E" w:rsidRPr="007E6B11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Name of e</w:t>
            </w:r>
            <w:r w:rsidR="00F05A0E" w:rsidRPr="007E6B11">
              <w:rPr>
                <w:rFonts w:ascii="Calibri" w:hAnsi="Calibri"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05A0E" w:rsidRPr="007E6B11" w:rsidRDefault="00F05A0E" w:rsidP="00F05A0E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548"/>
        <w:gridCol w:w="9540"/>
      </w:tblGrid>
      <w:tr w:rsidR="00F05A0E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05A0E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05A0E" w:rsidRPr="007E6B1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/>
            </w:tblPr>
            <w:tblGrid>
              <w:gridCol w:w="1800"/>
              <w:gridCol w:w="2700"/>
            </w:tblGrid>
            <w:tr w:rsidR="00F05A0E" w:rsidRPr="007E6B11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:rsidR="00F05A0E" w:rsidRPr="007E6B11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</w:pPr>
                  <w:r w:rsidRPr="007E6B11"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:rsidR="00F05A0E" w:rsidRPr="007E6B11" w:rsidRDefault="00F05A0E" w:rsidP="00F24F4F">
                  <w:pPr>
                    <w:tabs>
                      <w:tab w:val="left" w:pos="2520"/>
                    </w:tabs>
                    <w:rPr>
                      <w:rFonts w:ascii="Calibri" w:hAnsi="Calibri" w:cs="Arial"/>
                      <w:szCs w:val="22"/>
                    </w:rPr>
                  </w:pPr>
                </w:p>
              </w:tc>
            </w:tr>
          </w:tbl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05A0E" w:rsidRPr="007E6B11" w:rsidRDefault="00F05A0E" w:rsidP="00F05A0E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8352"/>
      </w:tblGrid>
      <w:tr w:rsidR="00F05A0E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05A0E" w:rsidRPr="007E6B11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Position h</w:t>
            </w:r>
            <w:r w:rsidR="00F05A0E" w:rsidRPr="007E6B11">
              <w:rPr>
                <w:rFonts w:ascii="Calibri" w:hAnsi="Calibri" w:cs="Arial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9F6A64" w:rsidRPr="007E6B11" w:rsidRDefault="009F6A64" w:rsidP="009F6A64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2340"/>
        <w:gridCol w:w="2340"/>
        <w:gridCol w:w="3672"/>
      </w:tblGrid>
      <w:tr w:rsidR="009F6A64" w:rsidRPr="007E6B1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9F6A64" w:rsidRPr="007E6B11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Date s</w:t>
            </w:r>
            <w:r w:rsidR="009F6A64" w:rsidRPr="007E6B11">
              <w:rPr>
                <w:rFonts w:ascii="Calibri" w:hAnsi="Calibri"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F6A64" w:rsidRPr="007E6B11" w:rsidRDefault="009F6A64" w:rsidP="00D1157A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9F6A64" w:rsidRPr="007E6B11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Leaving d</w:t>
            </w:r>
            <w:r w:rsidR="0021053B" w:rsidRPr="007E6B11">
              <w:rPr>
                <w:rFonts w:ascii="Calibri" w:hAnsi="Calibri"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F6A64" w:rsidRPr="007E6B11" w:rsidRDefault="009F6A64" w:rsidP="00D1157A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21053B" w:rsidRPr="007E6B11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1053B" w:rsidRPr="007E6B11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Reason for l</w:t>
            </w:r>
            <w:r w:rsidR="0021053B" w:rsidRPr="007E6B11">
              <w:rPr>
                <w:rFonts w:ascii="Calibri" w:hAnsi="Calibri" w:cs="Arial"/>
                <w:bCs/>
                <w:szCs w:val="22"/>
                <w:lang w:val="en-US"/>
              </w:rPr>
              <w:t>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053B" w:rsidRPr="007E6B11" w:rsidRDefault="0021053B" w:rsidP="00D1157A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05A0E" w:rsidRPr="007E6B11" w:rsidRDefault="00F05A0E" w:rsidP="00F05A0E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2158"/>
        <w:gridCol w:w="3827"/>
        <w:gridCol w:w="2367"/>
      </w:tblGrid>
      <w:tr w:rsidR="00F05A0E" w:rsidRPr="007E6B11" w:rsidTr="00DF6725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75D52" w:rsidRPr="007E6B11" w:rsidRDefault="00F05A0E" w:rsidP="00F24F4F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Salary</w:t>
            </w:r>
            <w:r w:rsidR="00675D52"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 on </w:t>
            </w:r>
          </w:p>
          <w:p w:rsidR="00F05A0E" w:rsidRPr="007E6B11" w:rsidRDefault="00675D52" w:rsidP="00F24F4F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leaving this post</w:t>
            </w:r>
            <w:r w:rsidR="00F05A0E"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E56B83" w:rsidP="00574F67">
            <w:pPr>
              <w:pStyle w:val="Header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Contact name of line m</w:t>
            </w:r>
            <w:r w:rsidR="00602852" w:rsidRPr="007E6B11">
              <w:rPr>
                <w:rFonts w:ascii="Calibri" w:hAnsi="Calibri" w:cs="Arial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05A0E" w:rsidRPr="007E6B11" w:rsidRDefault="00F05A0E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F05A0E" w:rsidRPr="007E6B11" w:rsidRDefault="00F05A0E" w:rsidP="00F05A0E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3348"/>
        <w:gridCol w:w="7632"/>
      </w:tblGrid>
      <w:tr w:rsidR="00F05A0E" w:rsidRPr="007E6B11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:rsidR="00F05A0E" w:rsidRPr="007E6B11" w:rsidRDefault="00F05A0E" w:rsidP="00F24F4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05A0E" w:rsidRPr="00606DD0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05A0E" w:rsidRPr="00606DD0" w:rsidRDefault="00F05A0E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9F6A64" w:rsidRPr="00606DD0" w:rsidTr="00606DD0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:rsidR="00000C8D" w:rsidRPr="007E6B11" w:rsidRDefault="00F05A0E">
      <w:pPr>
        <w:tabs>
          <w:tab w:val="left" w:pos="2520"/>
        </w:tabs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>Continue on separate sheet if necessary</w:t>
      </w:r>
    </w:p>
    <w:p w:rsidR="005B0E38" w:rsidRPr="00606DD0" w:rsidRDefault="005B0E38">
      <w:pPr>
        <w:rPr>
          <w:rFonts w:cs="Arial"/>
          <w:szCs w:val="22"/>
        </w:rPr>
      </w:pPr>
    </w:p>
    <w:p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/>
      </w:tblPr>
      <w:tblGrid>
        <w:gridCol w:w="11088"/>
      </w:tblGrid>
      <w:tr w:rsidR="00000C8D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7E6B11">
              <w:rPr>
                <w:rFonts w:ascii="Cambria" w:hAnsi="Cambria" w:cs="Arial"/>
                <w:sz w:val="22"/>
                <w:szCs w:val="22"/>
                <w:lang w:val="en-US"/>
              </w:rPr>
              <w:t>Information in support of your application</w:t>
            </w:r>
          </w:p>
        </w:tc>
      </w:tr>
      <w:tr w:rsidR="00000C8D" w:rsidRPr="00606DD0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000C8D" w:rsidRPr="007E6B11" w:rsidRDefault="00D77A5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Skills, abilities and experience</w:t>
            </w:r>
          </w:p>
          <w:p w:rsidR="00000C8D" w:rsidRPr="002342BB" w:rsidRDefault="00000C8D" w:rsidP="00493BB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Please use this section to </w:t>
            </w:r>
            <w:r w:rsidR="00D77A55" w:rsidRPr="007E6B11">
              <w:rPr>
                <w:rFonts w:ascii="Calibri" w:hAnsi="Calibri" w:cs="Arial"/>
                <w:szCs w:val="22"/>
                <w:lang w:val="en-US"/>
              </w:rPr>
              <w:t xml:space="preserve">demonstrate </w:t>
            </w:r>
            <w:r w:rsidR="00485E10" w:rsidRPr="007E6B11">
              <w:rPr>
                <w:rFonts w:ascii="Calibri" w:hAnsi="Calibri"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7E6B11">
              <w:rPr>
                <w:rFonts w:ascii="Calibri" w:hAnsi="Calibri" w:cs="Arial"/>
                <w:szCs w:val="22"/>
                <w:lang w:val="en-US"/>
              </w:rPr>
              <w:t xml:space="preserve">to </w:t>
            </w: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the </w:t>
            </w:r>
            <w:r w:rsidR="008806E7" w:rsidRPr="007E6B11">
              <w:rPr>
                <w:rFonts w:ascii="Calibri" w:hAnsi="Calibri" w:cs="Arial"/>
                <w:szCs w:val="22"/>
                <w:lang w:val="en-US"/>
              </w:rPr>
              <w:t>j</w:t>
            </w:r>
            <w:r w:rsidR="00B31D0D" w:rsidRPr="007E6B11">
              <w:rPr>
                <w:rFonts w:ascii="Calibri" w:hAnsi="Calibri" w:cs="Arial"/>
                <w:szCs w:val="22"/>
                <w:lang w:val="en-US"/>
              </w:rPr>
              <w:t>ob description</w:t>
            </w:r>
            <w:r w:rsidR="006D3CC8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r w:rsidR="004A540A" w:rsidRPr="007E6B11">
              <w:rPr>
                <w:rFonts w:ascii="Calibri" w:hAnsi="Calibri" w:cs="Arial"/>
                <w:szCs w:val="22"/>
                <w:lang w:val="en-US"/>
              </w:rPr>
              <w:t xml:space="preserve">and </w:t>
            </w:r>
            <w:r w:rsidR="008806E7" w:rsidRPr="007E6B11">
              <w:rPr>
                <w:rFonts w:ascii="Calibri" w:hAnsi="Calibri" w:cs="Arial"/>
                <w:szCs w:val="22"/>
                <w:lang w:val="en-US"/>
              </w:rPr>
              <w:t>person s</w:t>
            </w:r>
            <w:r w:rsidR="00D77A55" w:rsidRPr="007E6B11">
              <w:rPr>
                <w:rFonts w:ascii="Calibri" w:hAnsi="Calibri" w:cs="Arial"/>
                <w:szCs w:val="22"/>
                <w:lang w:val="en-US"/>
              </w:rPr>
              <w:t>pecification</w:t>
            </w:r>
            <w:r w:rsidR="008806E7" w:rsidRPr="007E6B11">
              <w:rPr>
                <w:rFonts w:ascii="Calibri" w:hAnsi="Calibri" w:cs="Arial"/>
                <w:szCs w:val="22"/>
                <w:lang w:val="en-US"/>
              </w:rPr>
              <w:t xml:space="preserve"> (</w:t>
            </w:r>
            <w:r w:rsidR="00D554A8" w:rsidRPr="007E6B11">
              <w:rPr>
                <w:rFonts w:ascii="Calibri" w:hAnsi="Calibri" w:cs="Arial"/>
                <w:szCs w:val="22"/>
                <w:lang w:val="en-US"/>
              </w:rPr>
              <w:t xml:space="preserve">and </w:t>
            </w:r>
            <w:r w:rsidR="008806E7" w:rsidRPr="007E6B11">
              <w:rPr>
                <w:rFonts w:ascii="Calibri" w:hAnsi="Calibri" w:cs="Arial"/>
                <w:szCs w:val="22"/>
                <w:lang w:val="en-US"/>
              </w:rPr>
              <w:t>by giving examples and case studies</w:t>
            </w:r>
            <w:r w:rsidR="00485E10" w:rsidRPr="007E6B11">
              <w:rPr>
                <w:rFonts w:ascii="Calibri" w:hAnsi="Calibri" w:cs="Arial"/>
                <w:szCs w:val="22"/>
                <w:lang w:val="en-US"/>
              </w:rPr>
              <w:t>)</w:t>
            </w:r>
            <w:r w:rsidR="00D77A55" w:rsidRPr="007E6B11">
              <w:rPr>
                <w:rFonts w:ascii="Calibri" w:hAnsi="Calibri" w:cs="Arial"/>
                <w:szCs w:val="22"/>
                <w:lang w:val="en-US"/>
              </w:rPr>
              <w:t>.   Please include all relevant information, whether obtained through formal employment or</w:t>
            </w: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 voluntary</w:t>
            </w:r>
            <w:r w:rsidR="00D77A55" w:rsidRPr="007E6B11">
              <w:rPr>
                <w:rFonts w:ascii="Calibri" w:hAnsi="Calibri" w:cs="Arial"/>
                <w:szCs w:val="22"/>
                <w:lang w:val="en-US"/>
              </w:rPr>
              <w:t>/leisure</w:t>
            </w: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 activities. </w:t>
            </w:r>
          </w:p>
        </w:tc>
      </w:tr>
      <w:tr w:rsidR="00000C8D" w:rsidRPr="00606DD0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00C8D" w:rsidRPr="007E6B11" w:rsidRDefault="00000C8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/>
      </w:tblPr>
      <w:tblGrid>
        <w:gridCol w:w="11088"/>
      </w:tblGrid>
      <w:tr w:rsidR="00000C8D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6.   </w:t>
            </w:r>
            <w:r w:rsidR="00F22A93" w:rsidRPr="007E6B11">
              <w:rPr>
                <w:rFonts w:ascii="Cambria" w:hAnsi="Cambria"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3"/>
        <w:gridCol w:w="65"/>
      </w:tblGrid>
      <w:tr w:rsidR="00000C8D" w:rsidRPr="00606DD0" w:rsidTr="001917FB">
        <w:trPr>
          <w:trHeight w:val="796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C8D" w:rsidRPr="007E6B11" w:rsidRDefault="00EE5D88" w:rsidP="00493BBC">
            <w:pPr>
              <w:rPr>
                <w:rFonts w:ascii="Calibri" w:hAnsi="Calibri" w:cs="Arial"/>
                <w:sz w:val="24"/>
              </w:rPr>
            </w:pPr>
            <w:r w:rsidRPr="007E6B11">
              <w:rPr>
                <w:rFonts w:ascii="Calibri" w:hAnsi="Calibri" w:cs="Arial"/>
                <w:szCs w:val="22"/>
              </w:rPr>
              <w:t xml:space="preserve">A criminal record will not necessarily be a bar to </w:t>
            </w:r>
            <w:r w:rsidR="00493BBC">
              <w:rPr>
                <w:rFonts w:ascii="Calibri" w:hAnsi="Calibri" w:cs="Arial"/>
                <w:szCs w:val="22"/>
              </w:rPr>
              <w:t>obtaining a</w:t>
            </w:r>
            <w:r w:rsidR="00E30A9A" w:rsidRPr="007E6B11">
              <w:rPr>
                <w:rFonts w:ascii="Calibri" w:hAnsi="Calibri" w:cs="Arial"/>
                <w:szCs w:val="22"/>
              </w:rPr>
              <w:t xml:space="preserve"> position</w:t>
            </w:r>
            <w:r w:rsidRPr="007E6B11">
              <w:rPr>
                <w:rFonts w:ascii="Calibri" w:hAnsi="Calibri" w:cs="Arial"/>
                <w:szCs w:val="22"/>
              </w:rPr>
              <w:t xml:space="preserve">. If a check is returned and reveals any information, this will be discussed with the applicant. </w:t>
            </w:r>
          </w:p>
        </w:tc>
      </w:tr>
      <w:tr w:rsidR="00933D7D" w:rsidRPr="001917FB" w:rsidTr="00191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630" w:rsidRPr="00D42174" w:rsidRDefault="00935630" w:rsidP="00D42174">
            <w:pPr>
              <w:pStyle w:val="Heading1"/>
              <w:rPr>
                <w:rFonts w:ascii="Cambria" w:hAnsi="Cambria"/>
                <w:sz w:val="22"/>
                <w:szCs w:val="22"/>
                <w:u w:val="single"/>
              </w:rPr>
            </w:pPr>
            <w:r w:rsidRPr="007E6B11">
              <w:rPr>
                <w:rFonts w:ascii="Cambria" w:hAnsi="Cambria"/>
                <w:sz w:val="22"/>
                <w:szCs w:val="22"/>
                <w:u w:val="single"/>
              </w:rPr>
              <w:t>Rehabilit</w:t>
            </w:r>
            <w:r w:rsidR="00C777F0" w:rsidRPr="007E6B11">
              <w:rPr>
                <w:rFonts w:ascii="Cambria" w:hAnsi="Cambria"/>
                <w:sz w:val="22"/>
                <w:szCs w:val="22"/>
                <w:u w:val="single"/>
              </w:rPr>
              <w:t>at</w:t>
            </w:r>
            <w:r w:rsidRPr="007E6B11">
              <w:rPr>
                <w:rFonts w:ascii="Cambria" w:hAnsi="Cambria"/>
                <w:sz w:val="22"/>
                <w:szCs w:val="22"/>
                <w:u w:val="single"/>
              </w:rPr>
              <w:t>ion of Offenders Act 1974 (Exceptions)(Amendment) Order 1986</w:t>
            </w:r>
          </w:p>
          <w:p w:rsidR="00935630" w:rsidRPr="007E6B11" w:rsidRDefault="00935630" w:rsidP="0093563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below </w:t>
            </w: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c</w:t>
            </w: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(Past criminal proceedings are not necessarily an obstacle to taking up a post. This occurs only where the offence/s is/are deemed relevant. Any details will be discussed with you should you be the successful candidate based on your supporting statement, interview and tests). </w:t>
            </w:r>
          </w:p>
          <w:p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:rsidR="00933D7D" w:rsidRPr="00606DD0" w:rsidRDefault="00933D7D" w:rsidP="00D1157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</w:p>
          <w:p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:rsidTr="00191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E56B83" w:rsidRPr="007E6B11">
              <w:rPr>
                <w:rFonts w:ascii="Cambria" w:hAnsi="Cambria" w:cs="Arial"/>
                <w:bCs w:val="0"/>
                <w:sz w:val="22"/>
                <w:szCs w:val="22"/>
              </w:rPr>
              <w:t>Reasonable adjustments/Arrangements for i</w:t>
            </w:r>
            <w:r w:rsidR="00D87F34" w:rsidRPr="007E6B11">
              <w:rPr>
                <w:rFonts w:ascii="Cambria" w:hAnsi="Cambria" w:cs="Arial"/>
                <w:bCs w:val="0"/>
                <w:sz w:val="22"/>
                <w:szCs w:val="22"/>
              </w:rPr>
              <w:t>nterview</w:t>
            </w:r>
          </w:p>
        </w:tc>
      </w:tr>
    </w:tbl>
    <w:p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/>
      </w:tblPr>
      <w:tblGrid>
        <w:gridCol w:w="11088"/>
      </w:tblGrid>
      <w:tr w:rsidR="00000C8D" w:rsidRPr="007E6B11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:rsidR="00000C8D" w:rsidRPr="007E6B11" w:rsidRDefault="00D87F34" w:rsidP="001917F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</w:rPr>
            </w:pPr>
            <w:r w:rsidRPr="007E6B11">
              <w:rPr>
                <w:rFonts w:ascii="Calibri" w:hAnsi="Calibri" w:cs="Arial"/>
                <w:b/>
                <w:sz w:val="24"/>
                <w:lang w:val="en-US"/>
              </w:rPr>
              <w:t>Please contact us if you need the application form in an alternative format</w:t>
            </w:r>
            <w:r w:rsidR="00E56B83" w:rsidRPr="007E6B11">
              <w:rPr>
                <w:rFonts w:ascii="Calibri" w:hAnsi="Calibri" w:cs="Arial"/>
                <w:b/>
                <w:sz w:val="24"/>
                <w:lang w:val="en-US"/>
              </w:rPr>
              <w:t xml:space="preserve"> including large print.</w:t>
            </w:r>
          </w:p>
        </w:tc>
      </w:tr>
    </w:tbl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p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p w:rsidR="00E056E1" w:rsidRPr="007E6B11" w:rsidRDefault="00E056E1" w:rsidP="00E056E1">
      <w:pPr>
        <w:rPr>
          <w:rFonts w:ascii="Calibri" w:hAnsi="Calibri" w:cs="Arial"/>
          <w:b/>
          <w:szCs w:val="22"/>
        </w:rPr>
      </w:pPr>
      <w:r w:rsidRPr="007E6B11">
        <w:rPr>
          <w:rFonts w:ascii="Calibri" w:hAnsi="Calibri" w:cs="Arial"/>
          <w:szCs w:val="22"/>
        </w:rPr>
        <w:t>Are you subject to any conditions relating to your employment in this country</w:t>
      </w:r>
      <w:r w:rsidR="00EE5D88" w:rsidRPr="007E6B11">
        <w:rPr>
          <w:rFonts w:ascii="Calibri" w:hAnsi="Calibri" w:cs="Arial"/>
          <w:szCs w:val="22"/>
        </w:rPr>
        <w:t>?</w:t>
      </w:r>
      <w:r w:rsidRPr="007E6B11">
        <w:rPr>
          <w:rFonts w:ascii="Calibri" w:hAnsi="Calibri" w:cs="Arial"/>
          <w:szCs w:val="22"/>
        </w:rPr>
        <w:tab/>
      </w:r>
      <w:r w:rsidRPr="007E6B11">
        <w:rPr>
          <w:rFonts w:ascii="Calibri" w:hAnsi="Calibri" w:cs="Arial"/>
          <w:szCs w:val="22"/>
        </w:rPr>
        <w:tab/>
      </w:r>
      <w:r w:rsidRPr="007E6B11">
        <w:rPr>
          <w:rFonts w:ascii="Calibri" w:hAnsi="Calibri" w:cs="Arial"/>
          <w:b/>
          <w:szCs w:val="22"/>
        </w:rPr>
        <w:t>YES/NO</w:t>
      </w:r>
    </w:p>
    <w:p w:rsidR="00E056E1" w:rsidRPr="007E6B11" w:rsidRDefault="00E056E1" w:rsidP="00E056E1">
      <w:pPr>
        <w:rPr>
          <w:rFonts w:ascii="Calibri" w:hAnsi="Calibri" w:cs="Arial"/>
          <w:szCs w:val="22"/>
        </w:rPr>
      </w:pPr>
    </w:p>
    <w:p w:rsidR="00E056E1" w:rsidRPr="007E6B11" w:rsidRDefault="00E056E1" w:rsidP="00E056E1">
      <w:pPr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>If "yes" please use the space below to tell us what these are</w:t>
      </w:r>
      <w:r w:rsidR="001917FB" w:rsidRPr="007E6B11">
        <w:rPr>
          <w:rFonts w:ascii="Calibri" w:hAnsi="Calibri" w:cs="Arial"/>
          <w:szCs w:val="22"/>
        </w:rPr>
        <w:t>?</w:t>
      </w:r>
    </w:p>
    <w:p w:rsidR="00606DD0" w:rsidRPr="007E6B11" w:rsidRDefault="00606DD0" w:rsidP="00E056E1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11023"/>
      </w:tblGrid>
      <w:tr w:rsidR="00E056E1" w:rsidRPr="007E6B11" w:rsidTr="008E630C">
        <w:tc>
          <w:tcPr>
            <w:tcW w:w="11023" w:type="dxa"/>
            <w:tcBorders>
              <w:left w:val="dashSmallGap" w:sz="4" w:space="0" w:color="BFBFBF"/>
            </w:tcBorders>
          </w:tcPr>
          <w:p w:rsidR="00E056E1" w:rsidRPr="007E6B11" w:rsidRDefault="00E056E1">
            <w:pPr>
              <w:rPr>
                <w:rFonts w:ascii="Calibri" w:hAnsi="Calibri" w:cs="Arial"/>
                <w:szCs w:val="22"/>
              </w:rPr>
            </w:pPr>
          </w:p>
          <w:p w:rsidR="00E056E1" w:rsidRPr="007E6B11" w:rsidRDefault="00E056E1">
            <w:pPr>
              <w:rPr>
                <w:rFonts w:ascii="Calibri" w:hAnsi="Calibri" w:cs="Arial"/>
                <w:szCs w:val="22"/>
              </w:rPr>
            </w:pPr>
          </w:p>
          <w:p w:rsidR="00E056E1" w:rsidRPr="007E6B11" w:rsidRDefault="00E056E1">
            <w:pPr>
              <w:rPr>
                <w:rFonts w:ascii="Calibri" w:hAnsi="Calibri" w:cs="Arial"/>
                <w:szCs w:val="22"/>
              </w:rPr>
            </w:pPr>
          </w:p>
          <w:p w:rsidR="00606DD0" w:rsidRPr="007E6B11" w:rsidRDefault="00606DD0">
            <w:pPr>
              <w:rPr>
                <w:rFonts w:ascii="Calibri" w:hAnsi="Calibri" w:cs="Arial"/>
                <w:szCs w:val="22"/>
              </w:rPr>
            </w:pPr>
          </w:p>
          <w:p w:rsidR="00AB08EB" w:rsidRPr="007E6B11" w:rsidRDefault="00AB08EB">
            <w:pPr>
              <w:rPr>
                <w:rFonts w:ascii="Calibri" w:hAnsi="Calibri" w:cs="Arial"/>
                <w:szCs w:val="22"/>
              </w:rPr>
            </w:pPr>
          </w:p>
          <w:p w:rsidR="00AB08EB" w:rsidRPr="007E6B11" w:rsidRDefault="00AB08EB">
            <w:pPr>
              <w:rPr>
                <w:rFonts w:ascii="Calibri" w:hAnsi="Calibri" w:cs="Arial"/>
                <w:szCs w:val="22"/>
              </w:rPr>
            </w:pPr>
          </w:p>
          <w:p w:rsidR="00AB08EB" w:rsidRPr="007E6B11" w:rsidRDefault="00AB08EB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E056E1" w:rsidRPr="007E6B11" w:rsidRDefault="00E056E1" w:rsidP="00E056E1">
      <w:pPr>
        <w:rPr>
          <w:rFonts w:ascii="Calibri" w:hAnsi="Calibri" w:cs="Arial"/>
          <w:szCs w:val="22"/>
        </w:rPr>
      </w:pPr>
    </w:p>
    <w:p w:rsidR="00E056E1" w:rsidRPr="007E6B11" w:rsidRDefault="00E056E1" w:rsidP="00E056E1">
      <w:pPr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>If you need us to make any adaptations for your interview to accommodate any disability you may have please tell us what these should be</w:t>
      </w:r>
      <w:r w:rsidR="001917FB" w:rsidRPr="007E6B11">
        <w:rPr>
          <w:rFonts w:ascii="Calibri" w:hAnsi="Calibri" w:cs="Arial"/>
          <w:szCs w:val="22"/>
        </w:rPr>
        <w:t>?</w:t>
      </w:r>
    </w:p>
    <w:p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/>
      </w:tblPr>
      <w:tblGrid>
        <w:gridCol w:w="11023"/>
      </w:tblGrid>
      <w:tr w:rsidR="00E056E1" w:rsidRPr="00606DD0" w:rsidTr="008E630C">
        <w:trPr>
          <w:trHeight w:val="941"/>
        </w:trPr>
        <w:tc>
          <w:tcPr>
            <w:tcW w:w="11023" w:type="dxa"/>
          </w:tcPr>
          <w:p w:rsidR="00E056E1" w:rsidRPr="00606DD0" w:rsidRDefault="00E056E1">
            <w:pPr>
              <w:rPr>
                <w:rFonts w:cs="Arial"/>
                <w:szCs w:val="22"/>
              </w:rPr>
            </w:pPr>
          </w:p>
          <w:p w:rsidR="00E056E1" w:rsidRPr="00606DD0" w:rsidRDefault="00E056E1">
            <w:pPr>
              <w:rPr>
                <w:rFonts w:cs="Arial"/>
                <w:szCs w:val="22"/>
              </w:rPr>
            </w:pPr>
          </w:p>
          <w:p w:rsidR="00606DD0" w:rsidRDefault="00606DD0">
            <w:pPr>
              <w:rPr>
                <w:rFonts w:cs="Arial"/>
                <w:szCs w:val="22"/>
              </w:rPr>
            </w:pPr>
          </w:p>
          <w:p w:rsidR="00AB08EB" w:rsidRDefault="00AB08EB">
            <w:pPr>
              <w:rPr>
                <w:rFonts w:cs="Arial"/>
                <w:szCs w:val="22"/>
              </w:rPr>
            </w:pPr>
          </w:p>
          <w:p w:rsidR="00AB08EB" w:rsidRDefault="00AB08EB">
            <w:pPr>
              <w:rPr>
                <w:rFonts w:cs="Arial"/>
                <w:szCs w:val="22"/>
              </w:rPr>
            </w:pPr>
          </w:p>
          <w:p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:rsidR="00935630" w:rsidRPr="00606DD0" w:rsidRDefault="00935630" w:rsidP="00E056E1">
      <w:pPr>
        <w:rPr>
          <w:rFonts w:cs="Arial"/>
          <w:b/>
          <w:szCs w:val="22"/>
        </w:rPr>
      </w:pPr>
    </w:p>
    <w:p w:rsidR="001917FB" w:rsidRDefault="001917FB" w:rsidP="00E056E1">
      <w:pPr>
        <w:rPr>
          <w:rFonts w:cs="Arial"/>
          <w:b/>
          <w:szCs w:val="22"/>
        </w:rPr>
      </w:pPr>
    </w:p>
    <w:p w:rsidR="001917FB" w:rsidRDefault="001917FB" w:rsidP="00E056E1">
      <w:pPr>
        <w:rPr>
          <w:rFonts w:cs="Arial"/>
          <w:b/>
          <w:szCs w:val="22"/>
        </w:rPr>
      </w:pPr>
    </w:p>
    <w:p w:rsidR="00E056E1" w:rsidRDefault="00E056E1" w:rsidP="00E056E1">
      <w:pPr>
        <w:rPr>
          <w:rFonts w:cs="Arial"/>
          <w:szCs w:val="22"/>
        </w:rPr>
      </w:pPr>
    </w:p>
    <w:p w:rsidR="00E30A9A" w:rsidRPr="00606DD0" w:rsidRDefault="00E30A9A" w:rsidP="00E056E1">
      <w:pPr>
        <w:rPr>
          <w:rFonts w:cs="Arial"/>
          <w:szCs w:val="22"/>
        </w:rPr>
      </w:pPr>
    </w:p>
    <w:p w:rsidR="00E056E1" w:rsidRPr="00606DD0" w:rsidRDefault="00E056E1" w:rsidP="00E056E1">
      <w:pPr>
        <w:rPr>
          <w:rFonts w:cs="Arial"/>
          <w:szCs w:val="22"/>
        </w:rPr>
      </w:pPr>
    </w:p>
    <w:p w:rsidR="00E056E1" w:rsidRPr="00606DD0" w:rsidRDefault="00E056E1" w:rsidP="00E056E1">
      <w:pPr>
        <w:rPr>
          <w:rFonts w:cs="Arial"/>
          <w:b/>
          <w:szCs w:val="22"/>
        </w:rPr>
      </w:pPr>
    </w:p>
    <w:p w:rsidR="00935630" w:rsidRPr="00606DD0" w:rsidRDefault="00935630" w:rsidP="00935630">
      <w:pPr>
        <w:tabs>
          <w:tab w:val="left" w:pos="2520"/>
        </w:tabs>
        <w:rPr>
          <w:rFonts w:cs="Arial"/>
          <w:szCs w:val="22"/>
        </w:rPr>
      </w:pPr>
    </w:p>
    <w:p w:rsidR="003A5E18" w:rsidRPr="007E6B11" w:rsidRDefault="003A5E18" w:rsidP="003A5E18">
      <w:pPr>
        <w:rPr>
          <w:rFonts w:ascii="Calibri" w:hAnsi="Calibri" w:cs="Arial"/>
          <w:b/>
          <w:szCs w:val="22"/>
        </w:rPr>
      </w:pPr>
      <w:r w:rsidRPr="007E6B11">
        <w:rPr>
          <w:rFonts w:ascii="Calibri" w:hAnsi="Calibri" w:cs="Arial"/>
          <w:b/>
          <w:szCs w:val="22"/>
        </w:rPr>
        <w:t>If appointed when could you start? Give period of notice if applicable</w:t>
      </w:r>
    </w:p>
    <w:p w:rsidR="003A5E18" w:rsidRPr="00606DD0" w:rsidRDefault="003016D6" w:rsidP="003A5E18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w:pict>
          <v:shape id="Text Box 19" o:spid="_x0000_s1028" type="#_x0000_t202" style="position:absolute;margin-left:-7.95pt;margin-top:11.6pt;width:549.3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" strokecolor="#bfbfbf">
            <v:stroke dashstyle="1 1"/>
            <v:textbox>
              <w:txbxContent>
                <w:p w:rsidR="00C777F0" w:rsidRDefault="00C777F0" w:rsidP="008E630C">
                  <w:pPr>
                    <w:pBdr>
                      <w:top w:val="dashSmallGap" w:sz="4" w:space="1" w:color="BFBFBF"/>
                      <w:left w:val="dashSmallGap" w:sz="4" w:space="4" w:color="BFBFBF"/>
                      <w:bottom w:val="dashSmallGap" w:sz="4" w:space="1" w:color="BFBFBF"/>
                      <w:right w:val="dashSmallGap" w:sz="4" w:space="4" w:color="BFBFBF"/>
                    </w:pBdr>
                  </w:pPr>
                </w:p>
              </w:txbxContent>
            </v:textbox>
          </v:shape>
        </w:pict>
      </w:r>
    </w:p>
    <w:p w:rsidR="003A5E18" w:rsidRPr="00606DD0" w:rsidRDefault="003A5E18" w:rsidP="003A5E18">
      <w:pPr>
        <w:rPr>
          <w:rFonts w:cs="Arial"/>
          <w:b/>
          <w:szCs w:val="22"/>
        </w:rPr>
      </w:pPr>
    </w:p>
    <w:p w:rsidR="003A5E18" w:rsidRPr="00606DD0" w:rsidRDefault="003A5E18" w:rsidP="003A5E18">
      <w:pPr>
        <w:rPr>
          <w:rFonts w:cs="Arial"/>
          <w:b/>
          <w:szCs w:val="22"/>
        </w:rPr>
      </w:pPr>
    </w:p>
    <w:p w:rsidR="003A5E18" w:rsidRDefault="003A5E18" w:rsidP="003A5E18">
      <w:pPr>
        <w:rPr>
          <w:rFonts w:cs="Arial"/>
          <w:b/>
          <w:szCs w:val="22"/>
        </w:rPr>
      </w:pPr>
    </w:p>
    <w:p w:rsidR="001917FB" w:rsidRDefault="001917FB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/>
      </w:tblPr>
      <w:tblGrid>
        <w:gridCol w:w="11088"/>
      </w:tblGrid>
      <w:tr w:rsidR="001917FB" w:rsidRPr="00606DD0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1917FB" w:rsidRPr="007E6B11" w:rsidRDefault="001917FB" w:rsidP="00BD56C2">
            <w:pPr>
              <w:pStyle w:val="Heading3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References</w:t>
            </w:r>
          </w:p>
        </w:tc>
      </w:tr>
    </w:tbl>
    <w:p w:rsidR="003A5E18" w:rsidRPr="007E6B11" w:rsidRDefault="001917FB" w:rsidP="003A5E18">
      <w:pPr>
        <w:tabs>
          <w:tab w:val="left" w:pos="2520"/>
        </w:tabs>
        <w:rPr>
          <w:rFonts w:ascii="Calibri" w:hAnsi="Calibri" w:cs="Arial"/>
          <w:szCs w:val="22"/>
        </w:rPr>
      </w:pPr>
      <w:r w:rsidRPr="007E6B11">
        <w:rPr>
          <w:rFonts w:ascii="Calibri" w:hAnsi="Calibri" w:cs="Arial"/>
          <w:szCs w:val="22"/>
        </w:rPr>
        <w:t xml:space="preserve">Please give the detail of </w:t>
      </w:r>
      <w:r w:rsidRPr="007E6B11">
        <w:rPr>
          <w:rFonts w:ascii="Calibri" w:hAnsi="Calibri" w:cs="Arial"/>
          <w:b/>
          <w:szCs w:val="22"/>
        </w:rPr>
        <w:t>two</w:t>
      </w:r>
      <w:r w:rsidRPr="007E6B11">
        <w:rPr>
          <w:rFonts w:ascii="Calibri" w:hAnsi="Calibri" w:cs="Arial"/>
          <w:szCs w:val="22"/>
        </w:rPr>
        <w:t xml:space="preserve"> references.</w:t>
      </w:r>
    </w:p>
    <w:p w:rsidR="002342BB" w:rsidRPr="007E6B11" w:rsidRDefault="002342BB" w:rsidP="003A5E18">
      <w:pPr>
        <w:tabs>
          <w:tab w:val="left" w:pos="2520"/>
        </w:tabs>
        <w:rPr>
          <w:rFonts w:ascii="Calibri" w:hAnsi="Calibri" w:cs="Arial"/>
          <w:szCs w:val="22"/>
        </w:rPr>
      </w:pPr>
    </w:p>
    <w:tbl>
      <w:tblPr>
        <w:tblW w:w="0" w:type="auto"/>
        <w:tblLook w:val="0000"/>
      </w:tblPr>
      <w:tblGrid>
        <w:gridCol w:w="1951"/>
        <w:gridCol w:w="9137"/>
      </w:tblGrid>
      <w:tr w:rsidR="001917FB" w:rsidRPr="007E6B11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1917FB" w:rsidRPr="007E6B11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Name of </w:t>
            </w:r>
            <w:r w:rsidR="00E56B83" w:rsidRPr="007E6B11">
              <w:rPr>
                <w:rFonts w:ascii="Calibri" w:hAnsi="Calibri" w:cs="Arial"/>
                <w:bCs/>
                <w:szCs w:val="22"/>
                <w:lang w:val="en-US"/>
              </w:rPr>
              <w:t>r</w:t>
            </w:r>
            <w:r w:rsidR="002342BB" w:rsidRPr="007E6B11">
              <w:rPr>
                <w:rFonts w:ascii="Calibri" w:hAnsi="Calibri" w:cs="Arial"/>
                <w:bCs/>
                <w:szCs w:val="22"/>
                <w:lang w:val="en-US"/>
              </w:rPr>
              <w:t>eferee and relationship to you</w:t>
            </w: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1917FB" w:rsidRPr="007E6B11" w:rsidRDefault="001917FB" w:rsidP="001917FB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101"/>
        <w:gridCol w:w="9987"/>
      </w:tblGrid>
      <w:tr w:rsidR="001917FB" w:rsidRPr="007E6B11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:rsidR="001917FB" w:rsidRPr="007E6B11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1917FB" w:rsidRPr="007E6B11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/>
            </w:tblPr>
            <w:tblGrid>
              <w:gridCol w:w="1163"/>
              <w:gridCol w:w="3337"/>
            </w:tblGrid>
            <w:tr w:rsidR="002342BB" w:rsidRPr="007E6B11" w:rsidTr="002342BB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:rsidR="002342BB" w:rsidRPr="007E6B11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</w:pPr>
                  <w:r w:rsidRPr="007E6B11"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:rsidR="002342BB" w:rsidRPr="007E6B11" w:rsidRDefault="002342BB" w:rsidP="00BD56C2">
                  <w:pPr>
                    <w:tabs>
                      <w:tab w:val="left" w:pos="2520"/>
                    </w:tabs>
                    <w:rPr>
                      <w:rFonts w:ascii="Calibri" w:hAnsi="Calibri" w:cs="Arial"/>
                      <w:szCs w:val="22"/>
                    </w:rPr>
                  </w:pPr>
                </w:p>
              </w:tc>
            </w:tr>
          </w:tbl>
          <w:p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1917FB" w:rsidRPr="007E6B11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917F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Email:</w:t>
            </w:r>
            <w:r w:rsidR="008C2680">
              <w:rPr>
                <w:rFonts w:ascii="Calibri" w:hAnsi="Calibri" w:cs="Arial"/>
                <w:b/>
                <w:szCs w:val="22"/>
              </w:rPr>
              <w:t xml:space="preserve">                                                                        </w:t>
            </w:r>
            <w:r w:rsidRPr="007E6B11">
              <w:rPr>
                <w:rFonts w:ascii="Calibri" w:hAnsi="Calibri" w:cs="Arial"/>
                <w:b/>
                <w:szCs w:val="22"/>
              </w:rPr>
              <w:t xml:space="preserve">Tel:                                                                      </w:t>
            </w:r>
          </w:p>
          <w:p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1917FB" w:rsidRPr="007E6B11" w:rsidRDefault="001917FB" w:rsidP="001917FB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951"/>
        <w:gridCol w:w="9137"/>
      </w:tblGrid>
      <w:tr w:rsidR="002342BB" w:rsidRPr="007E6B11" w:rsidTr="00BD56C2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Name of </w:t>
            </w:r>
            <w:r w:rsidR="00E56B83" w:rsidRPr="007E6B11">
              <w:rPr>
                <w:rFonts w:ascii="Calibri" w:hAnsi="Calibri" w:cs="Arial"/>
                <w:bCs/>
                <w:szCs w:val="22"/>
                <w:lang w:val="en-US"/>
              </w:rPr>
              <w:t>r</w:t>
            </w: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eferee and relationship to you: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2342BB" w:rsidRPr="007E6B11" w:rsidRDefault="002342BB" w:rsidP="002342BB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1101"/>
        <w:gridCol w:w="9987"/>
      </w:tblGrid>
      <w:tr w:rsidR="002342BB" w:rsidRPr="007E6B11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2342BB" w:rsidRPr="007E6B11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/>
            </w:tblPr>
            <w:tblGrid>
              <w:gridCol w:w="1163"/>
              <w:gridCol w:w="3337"/>
            </w:tblGrid>
            <w:tr w:rsidR="002342BB" w:rsidRPr="007E6B11" w:rsidTr="00BD56C2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:rsidR="002342BB" w:rsidRPr="007E6B11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</w:pPr>
                  <w:r w:rsidRPr="007E6B11"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:rsidR="002342BB" w:rsidRPr="007E6B11" w:rsidRDefault="002342BB" w:rsidP="00BD56C2">
                  <w:pPr>
                    <w:tabs>
                      <w:tab w:val="left" w:pos="2520"/>
                    </w:tabs>
                    <w:rPr>
                      <w:rFonts w:ascii="Calibri" w:hAnsi="Calibri" w:cs="Arial"/>
                      <w:szCs w:val="22"/>
                    </w:rPr>
                  </w:pPr>
                </w:p>
              </w:tc>
            </w:tr>
          </w:tbl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2342BB" w:rsidRPr="007E6B11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Email:</w:t>
            </w:r>
            <w:r w:rsidR="008C2680">
              <w:rPr>
                <w:rFonts w:ascii="Calibri" w:hAnsi="Calibri" w:cs="Arial"/>
                <w:b/>
                <w:szCs w:val="22"/>
              </w:rPr>
              <w:t xml:space="preserve">                                                                                </w:t>
            </w:r>
            <w:r w:rsidRPr="007E6B11">
              <w:rPr>
                <w:rFonts w:ascii="Calibri" w:hAnsi="Calibri" w:cs="Arial"/>
                <w:b/>
                <w:szCs w:val="22"/>
              </w:rPr>
              <w:t xml:space="preserve">Tel:                                                                      </w:t>
            </w:r>
          </w:p>
          <w:p w:rsidR="002342B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/>
      </w:tblPr>
      <w:tblGrid>
        <w:gridCol w:w="11088"/>
      </w:tblGrid>
      <w:tr w:rsidR="003A5E18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3A5E18" w:rsidRPr="007E6B11" w:rsidRDefault="003A5E18" w:rsidP="00606DD0">
            <w:pPr>
              <w:pStyle w:val="Heading3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Declaration</w:t>
            </w:r>
          </w:p>
        </w:tc>
      </w:tr>
    </w:tbl>
    <w:p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3A5E18" w:rsidRPr="00606DD0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E18" w:rsidRPr="007E6B11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7E6B11">
              <w:rPr>
                <w:rFonts w:ascii="Calibri" w:hAnsi="Calibri"/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7E6B11">
              <w:rPr>
                <w:rFonts w:ascii="Calibri" w:hAnsi="Calibri"/>
                <w:kern w:val="0"/>
                <w:sz w:val="22"/>
                <w:szCs w:val="22"/>
                <w:lang w:val="en-US"/>
              </w:rPr>
              <w:t>pplicant</w:t>
            </w:r>
          </w:p>
          <w:p w:rsidR="003A5E18" w:rsidRPr="007E6B11" w:rsidRDefault="003A5E18" w:rsidP="003A5E18">
            <w:pPr>
              <w:pStyle w:val="NormalIndent"/>
              <w:rPr>
                <w:rFonts w:ascii="Calibri" w:hAnsi="Calibri" w:cs="Arial"/>
                <w:szCs w:val="22"/>
                <w:lang w:val="en-US"/>
              </w:rPr>
            </w:pPr>
          </w:p>
          <w:p w:rsidR="003A5E18" w:rsidRPr="007E6B11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:rsidR="003A5E18" w:rsidRPr="007E6B11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Cs w:val="22"/>
                <w:lang w:val="en-US"/>
              </w:rPr>
            </w:pPr>
          </w:p>
          <w:p w:rsidR="003A5E18" w:rsidRPr="007E6B11" w:rsidRDefault="00E30A9A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kern w:val="0"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kern w:val="0"/>
                <w:szCs w:val="22"/>
                <w:lang w:val="en-US"/>
              </w:rPr>
              <w:t>I agree that</w:t>
            </w:r>
            <w:r w:rsidR="00D42174">
              <w:rPr>
                <w:rFonts w:ascii="Calibri" w:hAnsi="Calibri" w:cs="Arial"/>
                <w:kern w:val="0"/>
                <w:szCs w:val="22"/>
                <w:lang w:val="en-US"/>
              </w:rPr>
              <w:t xml:space="preserve"> MIFADELO global</w:t>
            </w:r>
            <w:r w:rsidR="003A5E18" w:rsidRPr="007E6B11">
              <w:rPr>
                <w:rFonts w:ascii="Calibri" w:hAnsi="Calibri"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:rsidR="003A5E18" w:rsidRPr="007E6B11" w:rsidRDefault="003A5E18" w:rsidP="003A5E18">
            <w:pPr>
              <w:rPr>
                <w:rFonts w:ascii="Calibri" w:hAnsi="Calibri" w:cs="Arial"/>
                <w:szCs w:val="22"/>
                <w:lang w:val="en-US"/>
              </w:rPr>
            </w:pPr>
          </w:p>
          <w:p w:rsidR="003A5E18" w:rsidRPr="007E6B11" w:rsidRDefault="003A5E18" w:rsidP="003A5E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:rsidR="003A5E18" w:rsidRPr="007E6B11" w:rsidRDefault="003A5E18" w:rsidP="003A5E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320"/>
        <w:gridCol w:w="2160"/>
        <w:gridCol w:w="2880"/>
      </w:tblGrid>
      <w:tr w:rsidR="003A5E18" w:rsidRPr="007E6B11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A5E18" w:rsidRPr="007E6B11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5E18" w:rsidRPr="007E6B11" w:rsidRDefault="003A5E18" w:rsidP="003A5E18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A5E18" w:rsidRPr="007E6B11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5E18" w:rsidRPr="007E6B11" w:rsidRDefault="003A5E18" w:rsidP="003A5E18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3A5E18" w:rsidRPr="007E6B11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A5E18" w:rsidRPr="007E6B11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5E18" w:rsidRPr="007E6B11" w:rsidRDefault="003A5E18" w:rsidP="003A5E18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:rsidR="003A5E18" w:rsidRDefault="003A5E18" w:rsidP="003A5E18">
      <w:pPr>
        <w:tabs>
          <w:tab w:val="left" w:pos="2520"/>
        </w:tabs>
        <w:rPr>
          <w:rFonts w:cs="Arial"/>
          <w:szCs w:val="22"/>
        </w:rPr>
      </w:pPr>
    </w:p>
    <w:p w:rsidR="005D2608" w:rsidRDefault="005D2608" w:rsidP="003A5E18">
      <w:pPr>
        <w:tabs>
          <w:tab w:val="left" w:pos="2520"/>
        </w:tabs>
        <w:rPr>
          <w:rFonts w:cs="Arial"/>
          <w:szCs w:val="22"/>
        </w:rPr>
      </w:pPr>
    </w:p>
    <w:p w:rsidR="005D2608" w:rsidRDefault="005D2608" w:rsidP="003A5E18">
      <w:pPr>
        <w:tabs>
          <w:tab w:val="left" w:pos="2520"/>
        </w:tabs>
        <w:rPr>
          <w:rFonts w:cs="Arial"/>
          <w:szCs w:val="22"/>
        </w:rPr>
      </w:pPr>
    </w:p>
    <w:p w:rsidR="00E56B83" w:rsidRPr="007E6B11" w:rsidRDefault="00E56B83" w:rsidP="001917FB">
      <w:pPr>
        <w:spacing w:after="240"/>
        <w:rPr>
          <w:rFonts w:ascii="Calibri" w:hAnsi="Calibri"/>
        </w:rPr>
      </w:pPr>
    </w:p>
    <w:p w:rsidR="001A4E53" w:rsidRPr="007E6B11" w:rsidRDefault="001917FB" w:rsidP="001917FB">
      <w:pPr>
        <w:spacing w:after="240"/>
        <w:rPr>
          <w:rFonts w:ascii="Calibri" w:hAnsi="Calibri"/>
        </w:rPr>
      </w:pPr>
      <w:r w:rsidRPr="007E6B11">
        <w:rPr>
          <w:rFonts w:ascii="Calibri" w:hAnsi="Calibri"/>
        </w:rPr>
        <w:t>Finally good luck with your application and thank y</w:t>
      </w:r>
      <w:r w:rsidR="005D2608" w:rsidRPr="007E6B11">
        <w:rPr>
          <w:rFonts w:ascii="Calibri" w:hAnsi="Calibri"/>
        </w:rPr>
        <w:t xml:space="preserve">ou for your interest </w:t>
      </w:r>
      <w:r w:rsidR="006673A5" w:rsidRPr="007E6B11">
        <w:rPr>
          <w:rFonts w:ascii="Calibri" w:hAnsi="Calibri"/>
        </w:rPr>
        <w:t xml:space="preserve">in </w:t>
      </w:r>
      <w:r w:rsidR="006D3CC8">
        <w:rPr>
          <w:rFonts w:ascii="Calibri" w:hAnsi="Calibri"/>
        </w:rPr>
        <w:t>working with MIFADElO</w:t>
      </w:r>
      <w:r w:rsidR="00C63A67">
        <w:rPr>
          <w:rFonts w:ascii="Calibri" w:hAnsi="Calibri"/>
        </w:rPr>
        <w:t>.</w:t>
      </w:r>
    </w:p>
    <w:p w:rsidR="007E41ED" w:rsidRPr="00FC1158" w:rsidRDefault="007E41ED" w:rsidP="007E41ED">
      <w:pPr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3"/>
      </w:tblGrid>
      <w:tr w:rsidR="007E41ED" w:rsidRPr="00FF5B65" w:rsidTr="00991F3E">
        <w:tc>
          <w:tcPr>
            <w:tcW w:w="0" w:type="auto"/>
            <w:shd w:val="clear" w:color="auto" w:fill="FFFFFF"/>
            <w:vAlign w:val="center"/>
            <w:hideMark/>
          </w:tcPr>
          <w:p w:rsidR="007E41ED" w:rsidRDefault="007E41ED" w:rsidP="007E41ED">
            <w:pPr>
              <w:jc w:val="center"/>
              <w:rPr>
                <w:rFonts w:ascii="Helvetica" w:hAnsi="Helvetica"/>
                <w:b/>
                <w:color w:val="0B0C0C"/>
                <w:sz w:val="24"/>
                <w:lang w:eastAsia="en-GB"/>
              </w:rPr>
            </w:pPr>
          </w:p>
          <w:p w:rsidR="007E41ED" w:rsidRDefault="007E41ED" w:rsidP="007E41ED">
            <w:pPr>
              <w:jc w:val="center"/>
              <w:rPr>
                <w:rFonts w:ascii="Helvetica" w:hAnsi="Helvetica"/>
                <w:b/>
                <w:color w:val="0B0C0C"/>
                <w:sz w:val="24"/>
                <w:lang w:eastAsia="en-GB"/>
              </w:rPr>
            </w:pPr>
          </w:p>
          <w:p w:rsidR="007E41ED" w:rsidRPr="00FF5B65" w:rsidRDefault="007E41ED" w:rsidP="007E41ED">
            <w:pPr>
              <w:jc w:val="center"/>
              <w:rPr>
                <w:rFonts w:ascii="Helvetica" w:hAnsi="Helvetica"/>
                <w:b/>
                <w:color w:val="0B0C0C"/>
                <w:sz w:val="24"/>
                <w:lang w:eastAsia="en-GB"/>
              </w:rPr>
            </w:pPr>
            <w:r w:rsidRPr="00001AF4">
              <w:rPr>
                <w:rFonts w:ascii="Helvetica" w:hAnsi="Helvetica"/>
                <w:b/>
                <w:color w:val="0B0C0C"/>
                <w:sz w:val="24"/>
                <w:lang w:eastAsia="en-GB"/>
              </w:rPr>
              <w:lastRenderedPageBreak/>
              <w:t>Some of our UK  partners</w:t>
            </w:r>
          </w:p>
          <w:tbl>
            <w:tblPr>
              <w:tblW w:w="4889" w:type="pct"/>
              <w:tblInd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6"/>
            </w:tblGrid>
            <w:tr w:rsidR="007E41ED" w:rsidRPr="001860CF" w:rsidTr="00991F3E">
              <w:tc>
                <w:tcPr>
                  <w:tcW w:w="5000" w:type="pct"/>
                  <w:vAlign w:val="center"/>
                  <w:hideMark/>
                </w:tcPr>
                <w:p w:rsidR="007E41ED" w:rsidRPr="00FF5B65" w:rsidRDefault="007E41ED" w:rsidP="007E41ED">
                  <w:pPr>
                    <w:spacing w:line="345" w:lineRule="atLeas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  <w:lang w:eastAsia="en-GB"/>
                    </w:rPr>
                  </w:pPr>
                  <w:r w:rsidRPr="001860C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228600" cy="285750"/>
                        <wp:effectExtent l="19050" t="0" r="0" b="0"/>
                        <wp:docPr id="1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06" cy="2882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60CF">
                    <w:rPr>
                      <w:rFonts w:asciiTheme="minorHAnsi" w:hAnsiTheme="minorHAnsi"/>
                      <w:b/>
                      <w:sz w:val="16"/>
                      <w:szCs w:val="16"/>
                      <w:lang w:eastAsia="en-GB"/>
                    </w:rPr>
                    <w:t xml:space="preserve">UK </w:t>
                  </w:r>
                  <w:r w:rsidRPr="00FF5B65">
                    <w:rPr>
                      <w:rFonts w:asciiTheme="minorHAnsi" w:hAnsiTheme="minorHAnsi"/>
                      <w:b/>
                      <w:sz w:val="16"/>
                      <w:szCs w:val="16"/>
                      <w:lang w:eastAsia="en-GB"/>
                    </w:rPr>
                    <w:t>Department for Education</w:t>
                  </w:r>
                  <w:r w:rsidRPr="001860CF">
                    <w:rPr>
                      <w:rFonts w:asciiTheme="minorHAnsi" w:hAnsiTheme="minorHAnsi"/>
                      <w:b/>
                      <w:sz w:val="16"/>
                      <w:szCs w:val="16"/>
                      <w:lang w:eastAsia="en-GB"/>
                    </w:rPr>
                    <w:t>.</w:t>
                  </w:r>
                  <w:r w:rsidRPr="001860C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238125" cy="284163"/>
                        <wp:effectExtent l="19050" t="0" r="9525" b="0"/>
                        <wp:docPr id="1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841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6"/>
                      <w:szCs w:val="16"/>
                      <w:shd w:val="clear" w:color="auto" w:fill="FFFFFF"/>
                    </w:rPr>
                    <w:t>UK Department</w:t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6"/>
                      <w:szCs w:val="16"/>
                    </w:rPr>
                    <w:t xml:space="preserve"> f</w:t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6"/>
                      <w:szCs w:val="16"/>
                      <w:shd w:val="clear" w:color="auto" w:fill="FFFFFF"/>
                    </w:rPr>
                    <w:t>or Work &amp;Pensions</w:t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b/>
                      <w:noProof/>
                      <w:color w:val="0B0C0C"/>
                      <w:sz w:val="18"/>
                      <w:szCs w:val="18"/>
                      <w:shd w:val="clear" w:color="auto" w:fill="FFFFFF"/>
                      <w:lang w:eastAsia="en-GB"/>
                    </w:rPr>
                    <w:drawing>
                      <wp:inline distT="0" distB="0" distL="0" distR="0">
                        <wp:extent cx="476250" cy="285750"/>
                        <wp:effectExtent l="19050" t="0" r="0" b="0"/>
                        <wp:docPr id="2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436" cy="288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="Arial"/>
                      <w:b/>
                      <w:color w:val="0B0C0C"/>
                      <w:sz w:val="18"/>
                      <w:szCs w:val="18"/>
                      <w:shd w:val="clear" w:color="auto" w:fill="FFFFFF"/>
                    </w:rPr>
                    <w:t xml:space="preserve">    </w:t>
                  </w:r>
                  <w:r w:rsidRPr="00001AF4">
                    <w:rPr>
                      <w:rFonts w:asciiTheme="minorHAnsi" w:hAnsiTheme="minorHAnsi" w:cs="Arial"/>
                      <w:b/>
                      <w:color w:val="0B0C0C"/>
                      <w:sz w:val="18"/>
                      <w:szCs w:val="18"/>
                      <w:shd w:val="clear" w:color="auto" w:fill="FFFFFF"/>
                    </w:rPr>
                    <w:drawing>
                      <wp:inline distT="0" distB="0" distL="0" distR="0">
                        <wp:extent cx="619125" cy="285750"/>
                        <wp:effectExtent l="19050" t="0" r="9525" b="0"/>
                        <wp:docPr id="24" name="Picture 53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1ED" w:rsidRPr="00FF5B65" w:rsidRDefault="007E41ED" w:rsidP="007E41ED">
            <w:pPr>
              <w:jc w:val="center"/>
              <w:rPr>
                <w:rFonts w:ascii="Helvetica" w:hAnsi="Helvetica"/>
                <w:b/>
                <w:color w:val="0B0C0C"/>
                <w:sz w:val="18"/>
                <w:szCs w:val="18"/>
                <w:lang w:eastAsia="en-GB"/>
              </w:rPr>
            </w:pPr>
          </w:p>
        </w:tc>
      </w:tr>
    </w:tbl>
    <w:p w:rsidR="007E41ED" w:rsidRDefault="007E41ED" w:rsidP="007E41ED">
      <w:pPr>
        <w:jc w:val="center"/>
        <w:rPr>
          <w:b/>
          <w:sz w:val="16"/>
          <w:szCs w:val="16"/>
        </w:rPr>
      </w:pPr>
      <w:r w:rsidRPr="001860CF">
        <w:rPr>
          <w:rFonts w:cs="Arial"/>
          <w:b/>
          <w:noProof/>
          <w:color w:val="0B0C0C"/>
          <w:sz w:val="18"/>
          <w:szCs w:val="18"/>
          <w:shd w:val="clear" w:color="auto" w:fill="FFFFFF"/>
          <w:lang w:eastAsia="en-GB"/>
        </w:rPr>
        <w:lastRenderedPageBreak/>
        <w:drawing>
          <wp:inline distT="0" distB="0" distL="0" distR="0">
            <wp:extent cx="238125" cy="257175"/>
            <wp:effectExtent l="19050" t="0" r="9525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60CF">
        <w:rPr>
          <w:b/>
          <w:sz w:val="16"/>
          <w:szCs w:val="16"/>
        </w:rPr>
        <w:t>UK national council for voluntary organizations</w:t>
      </w:r>
      <w:r w:rsidRPr="001860CF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685800" cy="236926"/>
            <wp:effectExtent l="19050" t="0" r="0" b="0"/>
            <wp:docPr id="2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9" cy="2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0CF">
        <w:rPr>
          <w:b/>
          <w:sz w:val="16"/>
          <w:szCs w:val="16"/>
        </w:rPr>
        <w:t>UK Bexley volunteer council</w:t>
      </w:r>
    </w:p>
    <w:p w:rsidR="007E41ED" w:rsidRPr="00EA53E1" w:rsidRDefault="007E41ED" w:rsidP="007E41ED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w:drawing>
          <wp:inline distT="0" distB="0" distL="0" distR="0">
            <wp:extent cx="304800" cy="304800"/>
            <wp:effectExtent l="19050" t="0" r="0" b="0"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volunteer center Geenwich      </w:t>
      </w:r>
      <w:r w:rsidRPr="00001AF4">
        <w:rPr>
          <w:b/>
          <w:sz w:val="16"/>
          <w:szCs w:val="16"/>
        </w:rPr>
        <w:drawing>
          <wp:inline distT="0" distB="0" distL="0" distR="0">
            <wp:extent cx="1038225" cy="323850"/>
            <wp:effectExtent l="19050" t="0" r="9525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2" cy="32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</w:t>
      </w:r>
      <w:r w:rsidRPr="00001AF4">
        <w:rPr>
          <w:b/>
          <w:sz w:val="16"/>
          <w:szCs w:val="16"/>
        </w:rPr>
        <w:drawing>
          <wp:inline distT="0" distB="0" distL="0" distR="0">
            <wp:extent cx="952500" cy="342900"/>
            <wp:effectExtent l="19050" t="0" r="0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1ED" w:rsidRPr="00D27EE2" w:rsidRDefault="007E41ED" w:rsidP="007E41ED">
      <w:pPr>
        <w:jc w:val="center"/>
        <w:rPr>
          <w:b/>
          <w:sz w:val="18"/>
          <w:szCs w:val="18"/>
        </w:rPr>
      </w:pPr>
      <w:r w:rsidRPr="001860CF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438150" cy="302236"/>
            <wp:effectExtent l="19050" t="0" r="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2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60CF">
        <w:rPr>
          <w:b/>
          <w:sz w:val="16"/>
          <w:szCs w:val="16"/>
        </w:rPr>
        <w:t>UK online business schoo</w:t>
      </w:r>
      <w:r>
        <w:rPr>
          <w:b/>
          <w:sz w:val="16"/>
          <w:szCs w:val="16"/>
        </w:rPr>
        <w:t xml:space="preserve">l  </w:t>
      </w:r>
      <w:r w:rsidRPr="001860CF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504825" cy="262786"/>
            <wp:effectExtent l="19050" t="0" r="9525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south eastern colleges</w:t>
      </w:r>
    </w:p>
    <w:p w:rsidR="007E41ED" w:rsidRPr="00C73DF0" w:rsidRDefault="007E41ED" w:rsidP="007E41ED">
      <w:pPr>
        <w:jc w:val="center"/>
        <w:rPr>
          <w:b/>
          <w:sz w:val="18"/>
          <w:szCs w:val="18"/>
        </w:rPr>
      </w:pPr>
      <w:r>
        <w:rPr>
          <w:rFonts w:ascii="Times New Roman" w:hAnsi="Times New Roman"/>
          <w:noProof/>
          <w:color w:val="343B43"/>
          <w:sz w:val="24"/>
          <w:lang w:eastAsia="en-GB"/>
        </w:rPr>
        <w:drawing>
          <wp:inline distT="0" distB="0" distL="0" distR="0">
            <wp:extent cx="1000125" cy="266700"/>
            <wp:effectExtent l="19050" t="0" r="9525" b="0"/>
            <wp:docPr id="32" name="Picture 14" descr="The British Institute of Recruiter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British Institute of Recruiter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714375" cy="257175"/>
            <wp:effectExtent l="0" t="0" r="0" b="0"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Bexley business and employment</w:t>
      </w:r>
    </w:p>
    <w:p w:rsidR="00AC44B0" w:rsidRPr="007E6B11" w:rsidRDefault="00AC44B0" w:rsidP="007E41ED">
      <w:pPr>
        <w:spacing w:after="240"/>
        <w:jc w:val="center"/>
        <w:rPr>
          <w:rFonts w:ascii="Calibri" w:hAnsi="Calibri"/>
        </w:rPr>
      </w:pPr>
    </w:p>
    <w:sectPr w:rsidR="00AC44B0" w:rsidRPr="007E6B11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14" w:rsidRDefault="00C87414">
      <w:r>
        <w:separator/>
      </w:r>
    </w:p>
  </w:endnote>
  <w:endnote w:type="continuationSeparator" w:id="1">
    <w:p w:rsidR="00C87414" w:rsidRDefault="00C8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14" w:rsidRDefault="00C87414">
      <w:r>
        <w:separator/>
      </w:r>
    </w:p>
  </w:footnote>
  <w:footnote w:type="continuationSeparator" w:id="1">
    <w:p w:rsidR="00C87414" w:rsidRDefault="00C8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4C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5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00C8D"/>
    <w:rsid w:val="00000C8D"/>
    <w:rsid w:val="000050A1"/>
    <w:rsid w:val="00015F44"/>
    <w:rsid w:val="00030400"/>
    <w:rsid w:val="0006166D"/>
    <w:rsid w:val="0006331C"/>
    <w:rsid w:val="00067C62"/>
    <w:rsid w:val="00083365"/>
    <w:rsid w:val="00085246"/>
    <w:rsid w:val="000879BE"/>
    <w:rsid w:val="00093D06"/>
    <w:rsid w:val="00094CFA"/>
    <w:rsid w:val="000A0663"/>
    <w:rsid w:val="000C3B51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C229A"/>
    <w:rsid w:val="001D22F8"/>
    <w:rsid w:val="001E0F87"/>
    <w:rsid w:val="001E26C2"/>
    <w:rsid w:val="001E7770"/>
    <w:rsid w:val="001F52EB"/>
    <w:rsid w:val="001F6C83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2A5217"/>
    <w:rsid w:val="003016D6"/>
    <w:rsid w:val="00302EEF"/>
    <w:rsid w:val="00336AD2"/>
    <w:rsid w:val="003619EA"/>
    <w:rsid w:val="003669A7"/>
    <w:rsid w:val="0038339A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244C2"/>
    <w:rsid w:val="00470C05"/>
    <w:rsid w:val="004754B7"/>
    <w:rsid w:val="00485E10"/>
    <w:rsid w:val="00493BBC"/>
    <w:rsid w:val="004A099C"/>
    <w:rsid w:val="004A540A"/>
    <w:rsid w:val="004B3B03"/>
    <w:rsid w:val="00516F47"/>
    <w:rsid w:val="00524A39"/>
    <w:rsid w:val="005401B3"/>
    <w:rsid w:val="00561F6C"/>
    <w:rsid w:val="00562E15"/>
    <w:rsid w:val="00574F67"/>
    <w:rsid w:val="00590A29"/>
    <w:rsid w:val="00590BBD"/>
    <w:rsid w:val="00595CDB"/>
    <w:rsid w:val="005B0E38"/>
    <w:rsid w:val="005B5A7A"/>
    <w:rsid w:val="005C196B"/>
    <w:rsid w:val="005C44C7"/>
    <w:rsid w:val="005D2608"/>
    <w:rsid w:val="005D67D1"/>
    <w:rsid w:val="00602852"/>
    <w:rsid w:val="00606DD0"/>
    <w:rsid w:val="00611C63"/>
    <w:rsid w:val="00616483"/>
    <w:rsid w:val="00635F92"/>
    <w:rsid w:val="00642C7D"/>
    <w:rsid w:val="006447E0"/>
    <w:rsid w:val="00664F19"/>
    <w:rsid w:val="006673A5"/>
    <w:rsid w:val="00675D52"/>
    <w:rsid w:val="00681958"/>
    <w:rsid w:val="0069600C"/>
    <w:rsid w:val="006D3CC8"/>
    <w:rsid w:val="006F4A0B"/>
    <w:rsid w:val="0070145B"/>
    <w:rsid w:val="007078A3"/>
    <w:rsid w:val="0071093C"/>
    <w:rsid w:val="0071772F"/>
    <w:rsid w:val="00750963"/>
    <w:rsid w:val="00776A16"/>
    <w:rsid w:val="007B0268"/>
    <w:rsid w:val="007B6CB7"/>
    <w:rsid w:val="007D52B7"/>
    <w:rsid w:val="007E0358"/>
    <w:rsid w:val="007E41ED"/>
    <w:rsid w:val="007E6B11"/>
    <w:rsid w:val="007F032F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806E7"/>
    <w:rsid w:val="008B63CA"/>
    <w:rsid w:val="008C0A2F"/>
    <w:rsid w:val="008C1D76"/>
    <w:rsid w:val="008C2680"/>
    <w:rsid w:val="008E14BC"/>
    <w:rsid w:val="008E630C"/>
    <w:rsid w:val="008E66B2"/>
    <w:rsid w:val="00904971"/>
    <w:rsid w:val="00911AEC"/>
    <w:rsid w:val="00931305"/>
    <w:rsid w:val="00933D7D"/>
    <w:rsid w:val="00935630"/>
    <w:rsid w:val="00940E76"/>
    <w:rsid w:val="00944A7B"/>
    <w:rsid w:val="009579FE"/>
    <w:rsid w:val="0096523B"/>
    <w:rsid w:val="00970B97"/>
    <w:rsid w:val="00994958"/>
    <w:rsid w:val="009B55C1"/>
    <w:rsid w:val="009D3066"/>
    <w:rsid w:val="009F6A64"/>
    <w:rsid w:val="00A0203E"/>
    <w:rsid w:val="00A059C1"/>
    <w:rsid w:val="00A15EF9"/>
    <w:rsid w:val="00A416D0"/>
    <w:rsid w:val="00A621F7"/>
    <w:rsid w:val="00A62F23"/>
    <w:rsid w:val="00A9108A"/>
    <w:rsid w:val="00A93D8A"/>
    <w:rsid w:val="00AB08EB"/>
    <w:rsid w:val="00AB0A08"/>
    <w:rsid w:val="00AB1E5F"/>
    <w:rsid w:val="00AC44B0"/>
    <w:rsid w:val="00AC7A33"/>
    <w:rsid w:val="00AE28EF"/>
    <w:rsid w:val="00AE3568"/>
    <w:rsid w:val="00AE3AE1"/>
    <w:rsid w:val="00B15106"/>
    <w:rsid w:val="00B1533F"/>
    <w:rsid w:val="00B2454F"/>
    <w:rsid w:val="00B31D0D"/>
    <w:rsid w:val="00B45048"/>
    <w:rsid w:val="00B61192"/>
    <w:rsid w:val="00B655B1"/>
    <w:rsid w:val="00B74687"/>
    <w:rsid w:val="00B77E8B"/>
    <w:rsid w:val="00B82999"/>
    <w:rsid w:val="00B95C87"/>
    <w:rsid w:val="00B974D9"/>
    <w:rsid w:val="00BA0552"/>
    <w:rsid w:val="00BA2BA4"/>
    <w:rsid w:val="00BA5C2D"/>
    <w:rsid w:val="00BB14BC"/>
    <w:rsid w:val="00BB3C96"/>
    <w:rsid w:val="00BD17EB"/>
    <w:rsid w:val="00BD56C2"/>
    <w:rsid w:val="00C34A58"/>
    <w:rsid w:val="00C434E9"/>
    <w:rsid w:val="00C63A67"/>
    <w:rsid w:val="00C64700"/>
    <w:rsid w:val="00C777F0"/>
    <w:rsid w:val="00C844CB"/>
    <w:rsid w:val="00C86FD0"/>
    <w:rsid w:val="00C87414"/>
    <w:rsid w:val="00C93DA6"/>
    <w:rsid w:val="00C955EA"/>
    <w:rsid w:val="00CB294D"/>
    <w:rsid w:val="00CB7A4A"/>
    <w:rsid w:val="00CC46E6"/>
    <w:rsid w:val="00D106EA"/>
    <w:rsid w:val="00D1157A"/>
    <w:rsid w:val="00D34875"/>
    <w:rsid w:val="00D42174"/>
    <w:rsid w:val="00D444DD"/>
    <w:rsid w:val="00D554A8"/>
    <w:rsid w:val="00D720BC"/>
    <w:rsid w:val="00D77A55"/>
    <w:rsid w:val="00D86E8D"/>
    <w:rsid w:val="00D87F34"/>
    <w:rsid w:val="00DA23B5"/>
    <w:rsid w:val="00DB64C2"/>
    <w:rsid w:val="00DC2761"/>
    <w:rsid w:val="00DC689D"/>
    <w:rsid w:val="00DD32D3"/>
    <w:rsid w:val="00DE62F6"/>
    <w:rsid w:val="00DF1A5A"/>
    <w:rsid w:val="00DF2F13"/>
    <w:rsid w:val="00DF6725"/>
    <w:rsid w:val="00DF7877"/>
    <w:rsid w:val="00E02A0E"/>
    <w:rsid w:val="00E03CAD"/>
    <w:rsid w:val="00E03E74"/>
    <w:rsid w:val="00E056E1"/>
    <w:rsid w:val="00E10BCE"/>
    <w:rsid w:val="00E30A9A"/>
    <w:rsid w:val="00E31ED7"/>
    <w:rsid w:val="00E415E6"/>
    <w:rsid w:val="00E52C15"/>
    <w:rsid w:val="00E56B83"/>
    <w:rsid w:val="00E773D5"/>
    <w:rsid w:val="00EE0B03"/>
    <w:rsid w:val="00EE5D88"/>
    <w:rsid w:val="00EF69B0"/>
    <w:rsid w:val="00F05A0E"/>
    <w:rsid w:val="00F22A93"/>
    <w:rsid w:val="00F24F4F"/>
    <w:rsid w:val="00F24FD2"/>
    <w:rsid w:val="00F25288"/>
    <w:rsid w:val="00F479D8"/>
    <w:rsid w:val="00F54CE2"/>
    <w:rsid w:val="00F6309D"/>
    <w:rsid w:val="00F9625F"/>
    <w:rsid w:val="00FA7304"/>
    <w:rsid w:val="00FD2846"/>
    <w:rsid w:val="00FD2C4C"/>
    <w:rsid w:val="00FD3C9B"/>
    <w:rsid w:val="00FE4FEA"/>
    <w:rsid w:val="00FE7135"/>
    <w:rsid w:val="00FF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F2F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2F13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DF2F13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DF2F13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DF2F13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F2F13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DF2F13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DF2F13"/>
    <w:rPr>
      <w:sz w:val="24"/>
    </w:rPr>
  </w:style>
  <w:style w:type="paragraph" w:styleId="Footer">
    <w:name w:val="footer"/>
    <w:basedOn w:val="Normal"/>
    <w:rsid w:val="00DF2F13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DF2F13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DF2F13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DF2F13"/>
    <w:pPr>
      <w:spacing w:before="40"/>
    </w:pPr>
  </w:style>
  <w:style w:type="paragraph" w:customStyle="1" w:styleId="Header2">
    <w:name w:val="Header 2"/>
    <w:basedOn w:val="Header1"/>
    <w:next w:val="NormalIndent"/>
    <w:rsid w:val="00DF2F13"/>
    <w:rPr>
      <w:sz w:val="24"/>
    </w:rPr>
  </w:style>
  <w:style w:type="paragraph" w:styleId="NormalIndent">
    <w:name w:val="Normal Indent"/>
    <w:basedOn w:val="Normal"/>
    <w:rsid w:val="00DF2F13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DF2F13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DF2F13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DF2F13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DF2F13"/>
    <w:pPr>
      <w:ind w:left="1701"/>
    </w:pPr>
  </w:style>
  <w:style w:type="character" w:styleId="PageNumber">
    <w:name w:val="page number"/>
    <w:basedOn w:val="DefaultParagraphFont"/>
    <w:rsid w:val="00DF2F13"/>
  </w:style>
  <w:style w:type="paragraph" w:customStyle="1" w:styleId="Default">
    <w:name w:val="Default"/>
    <w:rsid w:val="00DF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DF2F13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DF2F13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DF2F13"/>
    <w:rPr>
      <w:color w:val="0000FF"/>
      <w:u w:val="single"/>
    </w:rPr>
  </w:style>
  <w:style w:type="character" w:styleId="FollowedHyperlink">
    <w:name w:val="FollowedHyperlink"/>
    <w:rsid w:val="00DF2F13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NoSpacing">
    <w:name w:val="No Spacing"/>
    <w:uiPriority w:val="1"/>
    <w:qFormat/>
    <w:rsid w:val="006673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ior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</TotalTime>
  <Pages>8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comp2</cp:lastModifiedBy>
  <cp:revision>2</cp:revision>
  <cp:lastPrinted>2015-03-11T12:44:00Z</cp:lastPrinted>
  <dcterms:created xsi:type="dcterms:W3CDTF">2023-03-18T12:15:00Z</dcterms:created>
  <dcterms:modified xsi:type="dcterms:W3CDTF">2023-03-18T12:15:00Z</dcterms:modified>
</cp:coreProperties>
</file>